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77" w:rsidRPr="00775A8F" w:rsidRDefault="001E1B77" w:rsidP="00775A8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E1B77" w:rsidRPr="00775A8F" w:rsidRDefault="001E1B77" w:rsidP="00775A8F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75A8F">
        <w:rPr>
          <w:rFonts w:ascii="Times New Roman" w:hAnsi="Times New Roman"/>
          <w:b/>
          <w:sz w:val="32"/>
          <w:szCs w:val="32"/>
          <w:lang w:eastAsia="ru-RU"/>
        </w:rPr>
        <w:t xml:space="preserve">МУНИЦИПАЛЬНОЕ ОБЩЕОБРАЗОВАТЕЛЬНОЕ УЧРЕЖДЕНИЕ </w:t>
      </w:r>
    </w:p>
    <w:p w:rsidR="001E1B77" w:rsidRPr="00775A8F" w:rsidRDefault="001E1B77" w:rsidP="00775A8F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75A8F">
        <w:rPr>
          <w:rFonts w:ascii="Times New Roman" w:hAnsi="Times New Roman"/>
          <w:b/>
          <w:sz w:val="32"/>
          <w:szCs w:val="32"/>
          <w:lang w:eastAsia="ru-RU"/>
        </w:rPr>
        <w:t>«ПАРТЕНИТСКАЯ   ШКОЛА»     ГОРОДА   АЛУШТЫ</w:t>
      </w:r>
    </w:p>
    <w:p w:rsidR="001E1B77" w:rsidRPr="00775A8F" w:rsidRDefault="001E1B77" w:rsidP="00775A8F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75A8F">
        <w:rPr>
          <w:rFonts w:ascii="Times New Roman" w:hAnsi="Times New Roman"/>
          <w:b/>
          <w:sz w:val="32"/>
          <w:szCs w:val="32"/>
          <w:lang w:eastAsia="ru-RU"/>
        </w:rPr>
        <w:t>РЕСПУБЛИКИ   КРЫМ</w:t>
      </w:r>
    </w:p>
    <w:p w:rsidR="001E1B77" w:rsidRPr="00775A8F" w:rsidRDefault="001E1B77" w:rsidP="00775A8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E1B77" w:rsidRPr="00775A8F" w:rsidRDefault="001E1B77" w:rsidP="00775A8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E1B77" w:rsidRPr="00775A8F" w:rsidRDefault="001E1B77" w:rsidP="00775A8F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Ind w:w="-1365" w:type="dxa"/>
        <w:tblLook w:val="00A0"/>
      </w:tblPr>
      <w:tblGrid>
        <w:gridCol w:w="4382"/>
        <w:gridCol w:w="4261"/>
        <w:gridCol w:w="4674"/>
      </w:tblGrid>
      <w:tr w:rsidR="001E1B77" w:rsidRPr="00E45947" w:rsidTr="00ED42ED">
        <w:trPr>
          <w:trHeight w:val="2265"/>
          <w:jc w:val="center"/>
        </w:trPr>
        <w:tc>
          <w:tcPr>
            <w:tcW w:w="4382" w:type="dxa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МОУ «Партенитская школа» г. Алушты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>______ Л.В. Дуганова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>Приказ №</w:t>
            </w:r>
            <w:r w:rsidRPr="00775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281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>от «_</w:t>
            </w:r>
            <w:r w:rsidRPr="00775A8F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28</w:t>
            </w: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>__»_</w:t>
            </w:r>
            <w:r w:rsidRPr="00775A8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августа</w:t>
            </w: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>__201</w:t>
            </w:r>
            <w:r w:rsidRPr="00775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261" w:type="dxa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«Рассмотрено»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На педагогическом совете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Протокол №__</w:t>
            </w:r>
            <w:r w:rsidRPr="00775A8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1____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от «_</w:t>
            </w:r>
            <w:r w:rsidRPr="00775A8F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28</w:t>
            </w: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>_»_</w:t>
            </w:r>
            <w:r w:rsidRPr="00775A8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августа</w:t>
            </w: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>_201</w:t>
            </w:r>
            <w:r w:rsidRPr="00775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4674" w:type="dxa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«Согласовано»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Председатель профкома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__________Полинко В.Н.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Протокол № </w:t>
            </w:r>
            <w:r w:rsidRPr="00775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от «</w:t>
            </w:r>
            <w:r w:rsidRPr="00775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</w:t>
            </w: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775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августа </w:t>
            </w: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Pr="00775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Pr="00775A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г.</w:t>
            </w:r>
          </w:p>
        </w:tc>
      </w:tr>
    </w:tbl>
    <w:p w:rsidR="001E1B77" w:rsidRPr="00775A8F" w:rsidRDefault="001E1B77" w:rsidP="00775A8F">
      <w:pPr>
        <w:tabs>
          <w:tab w:val="left" w:pos="12343"/>
        </w:tabs>
        <w:spacing w:after="0" w:line="240" w:lineRule="auto"/>
        <w:rPr>
          <w:rFonts w:ascii="Times New Roman" w:hAnsi="Times New Roman"/>
          <w:b/>
          <w:sz w:val="96"/>
          <w:szCs w:val="96"/>
          <w:lang w:eastAsia="ru-RU"/>
        </w:rPr>
      </w:pPr>
      <w:r w:rsidRPr="00775A8F">
        <w:rPr>
          <w:rFonts w:ascii="Times New Roman" w:hAnsi="Times New Roman"/>
          <w:b/>
          <w:sz w:val="96"/>
          <w:szCs w:val="96"/>
          <w:lang w:eastAsia="ru-RU"/>
        </w:rPr>
        <w:tab/>
      </w: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  <w:lang w:eastAsia="ru-RU"/>
        </w:rPr>
      </w:pPr>
      <w:r w:rsidRPr="00775A8F">
        <w:rPr>
          <w:rFonts w:ascii="Times New Roman" w:hAnsi="Times New Roman"/>
          <w:b/>
          <w:sz w:val="96"/>
          <w:szCs w:val="96"/>
          <w:lang w:eastAsia="ru-RU"/>
        </w:rPr>
        <w:t xml:space="preserve">ГОДОВОЙ  ПЛАН  РАБОТЫ </w:t>
      </w: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sz w:val="96"/>
          <w:szCs w:val="96"/>
          <w:lang w:eastAsia="ru-RU"/>
        </w:rPr>
      </w:pPr>
      <w:r w:rsidRPr="00775A8F">
        <w:rPr>
          <w:rFonts w:ascii="Times New Roman" w:hAnsi="Times New Roman"/>
          <w:sz w:val="96"/>
          <w:szCs w:val="96"/>
          <w:lang w:eastAsia="ru-RU"/>
        </w:rPr>
        <w:t>201</w:t>
      </w:r>
      <w:r w:rsidRPr="00775A8F">
        <w:rPr>
          <w:rFonts w:ascii="Times New Roman" w:hAnsi="Times New Roman"/>
          <w:sz w:val="96"/>
          <w:szCs w:val="96"/>
          <w:lang w:val="uk-UA" w:eastAsia="ru-RU"/>
        </w:rPr>
        <w:t>7</w:t>
      </w:r>
      <w:r w:rsidRPr="00775A8F">
        <w:rPr>
          <w:rFonts w:ascii="Times New Roman" w:hAnsi="Times New Roman"/>
          <w:sz w:val="96"/>
          <w:szCs w:val="96"/>
          <w:lang w:eastAsia="ru-RU"/>
        </w:rPr>
        <w:t>/201</w:t>
      </w:r>
      <w:r w:rsidRPr="00775A8F">
        <w:rPr>
          <w:rFonts w:ascii="Times New Roman" w:hAnsi="Times New Roman"/>
          <w:sz w:val="96"/>
          <w:szCs w:val="96"/>
          <w:lang w:val="uk-UA" w:eastAsia="ru-RU"/>
        </w:rPr>
        <w:t>8</w:t>
      </w:r>
      <w:r w:rsidRPr="00775A8F">
        <w:rPr>
          <w:rFonts w:ascii="Times New Roman" w:hAnsi="Times New Roman"/>
          <w:sz w:val="96"/>
          <w:szCs w:val="96"/>
          <w:lang w:eastAsia="ru-RU"/>
        </w:rPr>
        <w:t xml:space="preserve"> учебный год</w:t>
      </w: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E1B77" w:rsidRPr="00775A8F" w:rsidRDefault="001E1B77" w:rsidP="00775A8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75A8F">
        <w:rPr>
          <w:rFonts w:ascii="Times New Roman" w:hAnsi="Times New Roman"/>
          <w:b/>
          <w:sz w:val="28"/>
          <w:szCs w:val="28"/>
          <w:u w:val="single"/>
          <w:lang w:eastAsia="ru-RU"/>
        </w:rPr>
        <w:t>ЦЕЛЬ ШКОЛЫ</w:t>
      </w: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1E1B77" w:rsidRPr="00775A8F" w:rsidRDefault="001E1B77" w:rsidP="00775A8F">
      <w:pPr>
        <w:shd w:val="clear" w:color="auto" w:fill="FFFFFF"/>
        <w:spacing w:before="2" w:after="0" w:line="240" w:lineRule="auto"/>
        <w:ind w:left="3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5A8F">
        <w:rPr>
          <w:rFonts w:ascii="Times New Roman" w:hAnsi="Times New Roman"/>
          <w:b/>
          <w:bCs/>
          <w:sz w:val="28"/>
          <w:szCs w:val="28"/>
          <w:lang w:eastAsia="ru-RU"/>
        </w:rPr>
        <w:t>Создание      воспитательно-образовательной      среды,      способствующей      духовному, нравственному, физическому развитию и социализации ребенка.</w:t>
      </w:r>
    </w:p>
    <w:p w:rsidR="001E1B77" w:rsidRPr="00775A8F" w:rsidRDefault="001E1B77" w:rsidP="00775A8F">
      <w:pPr>
        <w:tabs>
          <w:tab w:val="num" w:pos="360"/>
          <w:tab w:val="num" w:pos="14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1B77" w:rsidRPr="00775A8F" w:rsidRDefault="001E1B77" w:rsidP="00775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B77" w:rsidRPr="00775A8F" w:rsidRDefault="001E1B77" w:rsidP="00775A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75A8F">
        <w:rPr>
          <w:rFonts w:ascii="Times New Roman" w:hAnsi="Times New Roman"/>
          <w:b/>
          <w:sz w:val="28"/>
          <w:szCs w:val="28"/>
          <w:u w:val="single"/>
          <w:lang w:eastAsia="ru-RU"/>
        </w:rPr>
        <w:t>МЕТОДИЧЕСКАЯ ТЕМА</w:t>
      </w:r>
    </w:p>
    <w:p w:rsidR="001E1B77" w:rsidRPr="00775A8F" w:rsidRDefault="001E1B77" w:rsidP="00775A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5A8F">
        <w:rPr>
          <w:rFonts w:ascii="Times New Roman" w:hAnsi="Times New Roman"/>
          <w:b/>
          <w:sz w:val="28"/>
          <w:szCs w:val="28"/>
          <w:lang w:eastAsia="ru-RU"/>
        </w:rPr>
        <w:t>Формирование образовательной среды школы, ориентированной на духовно-нравственное развитие личности как необходимое условие получение качественного образования в условиях внедрения ФГОС.</w:t>
      </w:r>
    </w:p>
    <w:p w:rsidR="001E1B77" w:rsidRPr="00775A8F" w:rsidRDefault="001E1B77" w:rsidP="00775A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E1B77" w:rsidRPr="00775A8F" w:rsidRDefault="001E1B77" w:rsidP="00775A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75A8F">
        <w:rPr>
          <w:rFonts w:ascii="Times New Roman" w:hAnsi="Times New Roman"/>
          <w:b/>
          <w:sz w:val="28"/>
          <w:szCs w:val="28"/>
          <w:u w:val="single"/>
          <w:lang w:eastAsia="ru-RU"/>
        </w:rPr>
        <w:t>ЗАДАЧИ</w:t>
      </w:r>
    </w:p>
    <w:p w:rsidR="001E1B77" w:rsidRPr="00775A8F" w:rsidRDefault="001E1B77" w:rsidP="00775A8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5A8F">
        <w:rPr>
          <w:rFonts w:ascii="Times New Roman" w:hAnsi="Times New Roman"/>
          <w:i/>
          <w:sz w:val="28"/>
          <w:szCs w:val="28"/>
          <w:lang w:eastAsia="ru-RU"/>
        </w:rPr>
        <w:t xml:space="preserve"> ВОСПИТАТЕЛЬНАЯ:</w:t>
      </w:r>
    </w:p>
    <w:p w:rsidR="001E1B77" w:rsidRPr="00775A8F" w:rsidRDefault="001E1B77" w:rsidP="00775A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A8F">
        <w:rPr>
          <w:rFonts w:ascii="Times New Roman" w:hAnsi="Times New Roman"/>
          <w:sz w:val="28"/>
          <w:szCs w:val="28"/>
          <w:lang w:eastAsia="ru-RU"/>
        </w:rPr>
        <w:t>Развитие у учащихся гражданственности и патриотизма как важнейших нравственных и социальных ценностей.</w:t>
      </w:r>
    </w:p>
    <w:p w:rsidR="001E1B77" w:rsidRPr="00775A8F" w:rsidRDefault="001E1B77" w:rsidP="00775A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A8F">
        <w:rPr>
          <w:rFonts w:ascii="Times New Roman" w:hAnsi="Times New Roman"/>
          <w:sz w:val="28"/>
          <w:szCs w:val="28"/>
          <w:lang w:eastAsia="ru-RU"/>
        </w:rPr>
        <w:t>Совершенствование работы по взаимодействию семьи и школы как основы воспитания и развития личности  школьника.</w:t>
      </w:r>
    </w:p>
    <w:p w:rsidR="001E1B77" w:rsidRPr="00775A8F" w:rsidRDefault="001E1B77" w:rsidP="00775A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A8F">
        <w:rPr>
          <w:rFonts w:ascii="Times New Roman" w:hAnsi="Times New Roman"/>
          <w:sz w:val="28"/>
          <w:szCs w:val="28"/>
          <w:lang w:eastAsia="ru-RU"/>
        </w:rPr>
        <w:t>Расширение внешних связей школы для решения воспитательных проблем.</w:t>
      </w:r>
    </w:p>
    <w:p w:rsidR="001E1B77" w:rsidRPr="00775A8F" w:rsidRDefault="001E1B77" w:rsidP="00775A8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5A8F">
        <w:rPr>
          <w:rFonts w:ascii="Times New Roman" w:hAnsi="Times New Roman"/>
          <w:i/>
          <w:sz w:val="28"/>
          <w:szCs w:val="28"/>
          <w:lang w:eastAsia="ru-RU"/>
        </w:rPr>
        <w:t>ОБУЧАЮЩАЯ:</w:t>
      </w:r>
    </w:p>
    <w:p w:rsidR="001E1B77" w:rsidRPr="00775A8F" w:rsidRDefault="001E1B77" w:rsidP="00775A8F">
      <w:pPr>
        <w:numPr>
          <w:ilvl w:val="0"/>
          <w:numId w:val="9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A8F">
        <w:rPr>
          <w:rFonts w:ascii="Times New Roman" w:hAnsi="Times New Roman"/>
          <w:sz w:val="28"/>
          <w:szCs w:val="28"/>
          <w:lang w:eastAsia="ru-RU"/>
        </w:rPr>
        <w:t xml:space="preserve">Повышение  качества образования на основе </w:t>
      </w:r>
      <w:r w:rsidRPr="00775A8F">
        <w:rPr>
          <w:rFonts w:ascii="Times New Roman" w:hAnsi="Times New Roman"/>
          <w:kern w:val="1"/>
          <w:sz w:val="28"/>
          <w:szCs w:val="28"/>
          <w:lang w:eastAsia="ru-RU"/>
        </w:rPr>
        <w:t>д</w:t>
      </w:r>
      <w:r w:rsidRPr="00775A8F">
        <w:rPr>
          <w:rFonts w:ascii="Times New Roman" w:hAnsi="Times New Roman"/>
          <w:sz w:val="28"/>
          <w:szCs w:val="28"/>
          <w:lang w:eastAsia="ru-RU"/>
        </w:rPr>
        <w:t xml:space="preserve">еятельностного  характера обучения в свете реализации новых образовательных стандартов. </w:t>
      </w:r>
    </w:p>
    <w:p w:rsidR="001E1B77" w:rsidRPr="00775A8F" w:rsidRDefault="001E1B77" w:rsidP="00775A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A8F">
        <w:rPr>
          <w:rFonts w:ascii="Times New Roman" w:hAnsi="Times New Roman"/>
          <w:sz w:val="28"/>
          <w:szCs w:val="28"/>
          <w:lang w:eastAsia="ru-RU"/>
        </w:rPr>
        <w:t>Внедрение в практику работы школы портфолио учащихся как обязательного способа оценки учебных и иных достижений учащихся и проверки качества образования.</w:t>
      </w:r>
    </w:p>
    <w:p w:rsidR="001E1B77" w:rsidRPr="00775A8F" w:rsidRDefault="001E1B77" w:rsidP="00775A8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5A8F">
        <w:rPr>
          <w:rFonts w:ascii="Times New Roman" w:hAnsi="Times New Roman"/>
          <w:i/>
          <w:sz w:val="28"/>
          <w:szCs w:val="28"/>
          <w:lang w:eastAsia="ru-RU"/>
        </w:rPr>
        <w:t>РАЗВИВАЮЩАЯ:</w:t>
      </w:r>
    </w:p>
    <w:p w:rsidR="001E1B77" w:rsidRPr="00775A8F" w:rsidRDefault="001E1B77" w:rsidP="00775A8F">
      <w:pPr>
        <w:numPr>
          <w:ilvl w:val="0"/>
          <w:numId w:val="10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A8F">
        <w:rPr>
          <w:rFonts w:ascii="Times New Roman" w:hAnsi="Times New Roman"/>
          <w:sz w:val="28"/>
          <w:szCs w:val="28"/>
          <w:lang w:eastAsia="ru-RU"/>
        </w:rPr>
        <w:t xml:space="preserve">Создание предметно-образовательной среды для перехода на новые образовательные стандарты. </w:t>
      </w:r>
    </w:p>
    <w:p w:rsidR="001E1B77" w:rsidRPr="00775A8F" w:rsidRDefault="001E1B77" w:rsidP="00775A8F">
      <w:pPr>
        <w:numPr>
          <w:ilvl w:val="0"/>
          <w:numId w:val="10"/>
        </w:numPr>
        <w:spacing w:after="0" w:line="240" w:lineRule="auto"/>
        <w:ind w:firstLine="11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A8F">
        <w:rPr>
          <w:rFonts w:ascii="Times New Roman" w:hAnsi="Times New Roman"/>
          <w:sz w:val="28"/>
          <w:szCs w:val="28"/>
          <w:lang w:eastAsia="ru-RU"/>
        </w:rPr>
        <w:t>Формирование модели внутришкольной  системы управления (менеджмента) качеством образования.</w:t>
      </w:r>
    </w:p>
    <w:p w:rsidR="001E1B77" w:rsidRPr="00775A8F" w:rsidRDefault="001E1B77" w:rsidP="00775A8F">
      <w:pPr>
        <w:numPr>
          <w:ilvl w:val="0"/>
          <w:numId w:val="10"/>
        </w:numPr>
        <w:spacing w:after="0" w:line="240" w:lineRule="auto"/>
        <w:ind w:firstLine="11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A8F">
        <w:rPr>
          <w:rFonts w:ascii="Times New Roman" w:hAnsi="Times New Roman"/>
          <w:sz w:val="28"/>
          <w:szCs w:val="28"/>
          <w:lang w:eastAsia="ru-RU"/>
        </w:rPr>
        <w:t>Развитие организационно-педагогической системы поддержки талантливых детей (учащихся с повышенной мотивацией к обучению).</w:t>
      </w:r>
    </w:p>
    <w:p w:rsidR="001E1B77" w:rsidRPr="00775A8F" w:rsidRDefault="001E1B77" w:rsidP="00775A8F">
      <w:pPr>
        <w:spacing w:after="0" w:line="240" w:lineRule="auto"/>
        <w:ind w:left="10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A8F">
        <w:rPr>
          <w:rFonts w:ascii="Times New Roman" w:hAnsi="Times New Roman"/>
          <w:sz w:val="28"/>
          <w:szCs w:val="28"/>
          <w:lang w:eastAsia="ru-RU"/>
        </w:rPr>
        <w:t xml:space="preserve">  4. Активизация познавательной деятельности субъектов образовательного процесса  через интеграцию урочной и внеурочной деятельности.</w:t>
      </w:r>
    </w:p>
    <w:p w:rsidR="001E1B77" w:rsidRPr="00775A8F" w:rsidRDefault="001E1B77" w:rsidP="00775A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E1B77" w:rsidRPr="00775A8F" w:rsidRDefault="001E1B77" w:rsidP="00775A8F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75A8F">
        <w:rPr>
          <w:rFonts w:ascii="Times New Roman" w:hAnsi="Times New Roman"/>
          <w:b/>
          <w:sz w:val="36"/>
          <w:szCs w:val="36"/>
          <w:lang w:eastAsia="ru-RU"/>
        </w:rPr>
        <w:t>Август</w:t>
      </w: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72"/>
        <w:gridCol w:w="2491"/>
        <w:gridCol w:w="2410"/>
        <w:gridCol w:w="3686"/>
        <w:gridCol w:w="17"/>
        <w:gridCol w:w="19"/>
        <w:gridCol w:w="4566"/>
        <w:gridCol w:w="11"/>
      </w:tblGrid>
      <w:tr w:rsidR="001E1B77" w:rsidRPr="00E45947" w:rsidTr="00ED42ED">
        <w:trPr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№ п\п</w:t>
            </w:r>
          </w:p>
        </w:tc>
        <w:tc>
          <w:tcPr>
            <w:tcW w:w="1527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Содержание и формы работы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 неделя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2 неделя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3 неделя</w:t>
            </w:r>
          </w:p>
        </w:tc>
        <w:tc>
          <w:tcPr>
            <w:tcW w:w="46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4 неделя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методических объединений (МО)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Уточнение и корректировка распределения нагрузки на новый учебный год, выявление вакансий.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Изучение учебных программ, проверка наличия учебно-методического обеспечения.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tabs>
                <w:tab w:val="left" w:pos="680"/>
                <w:tab w:val="center" w:pos="1542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Заседание МО. Анализ деятельности МО за 201</w:t>
            </w:r>
            <w:r w:rsidRPr="00775A8F">
              <w:rPr>
                <w:rFonts w:ascii="Times New Roman" w:hAnsi="Times New Roman"/>
                <w:lang w:val="uk-UA" w:eastAsia="ru-RU"/>
              </w:rPr>
              <w:t>6</w:t>
            </w:r>
            <w:r w:rsidRPr="00775A8F">
              <w:rPr>
                <w:rFonts w:ascii="Times New Roman" w:hAnsi="Times New Roman"/>
                <w:lang w:eastAsia="ru-RU"/>
              </w:rPr>
              <w:t>/1</w:t>
            </w:r>
            <w:r w:rsidRPr="00775A8F">
              <w:rPr>
                <w:rFonts w:ascii="Times New Roman" w:hAnsi="Times New Roman"/>
                <w:lang w:val="uk-UA" w:eastAsia="ru-RU"/>
              </w:rPr>
              <w:t>7</w:t>
            </w:r>
            <w:r w:rsidRPr="00775A8F">
              <w:rPr>
                <w:rFonts w:ascii="Times New Roman" w:hAnsi="Times New Roman"/>
                <w:lang w:eastAsia="ru-RU"/>
              </w:rPr>
              <w:t xml:space="preserve"> год, целеполагание на 201</w:t>
            </w:r>
            <w:r w:rsidRPr="00775A8F">
              <w:rPr>
                <w:rFonts w:ascii="Times New Roman" w:hAnsi="Times New Roman"/>
                <w:lang w:val="uk-UA" w:eastAsia="ru-RU"/>
              </w:rPr>
              <w:t>7</w:t>
            </w:r>
            <w:r w:rsidRPr="00775A8F">
              <w:rPr>
                <w:rFonts w:ascii="Times New Roman" w:hAnsi="Times New Roman"/>
                <w:lang w:eastAsia="ru-RU"/>
              </w:rPr>
              <w:t>/201</w:t>
            </w:r>
            <w:r w:rsidRPr="00775A8F">
              <w:rPr>
                <w:rFonts w:ascii="Times New Roman" w:hAnsi="Times New Roman"/>
                <w:lang w:val="uk-UA" w:eastAsia="ru-RU"/>
              </w:rPr>
              <w:t>8</w:t>
            </w:r>
            <w:r w:rsidRPr="00775A8F">
              <w:rPr>
                <w:rFonts w:ascii="Times New Roman" w:hAnsi="Times New Roman"/>
                <w:lang w:eastAsia="ru-RU"/>
              </w:rPr>
              <w:t xml:space="preserve"> уч. год. Задачи методической работы. Уточнение списков на повышение квалификации, изменения в плане работы МО, утверждение тематического планирования, установочные совещания. Утверждение планирования курсов </w:t>
            </w:r>
            <w:r w:rsidRPr="00775A8F">
              <w:rPr>
                <w:rFonts w:ascii="Times New Roman" w:hAnsi="Times New Roman"/>
                <w:lang w:val="uk-UA" w:eastAsia="ru-RU"/>
              </w:rPr>
              <w:t xml:space="preserve">по выбору </w:t>
            </w:r>
            <w:r w:rsidRPr="00775A8F">
              <w:rPr>
                <w:rFonts w:ascii="Times New Roman" w:hAnsi="Times New Roman"/>
                <w:lang w:eastAsia="ru-RU"/>
              </w:rPr>
              <w:t>и внеурочной деятельности на заседаниях МО.</w:t>
            </w:r>
            <w:r w:rsidRPr="00775A8F">
              <w:rPr>
                <w:rFonts w:ascii="Times New Roman" w:hAnsi="Times New Roman"/>
                <w:lang w:eastAsia="ru-RU"/>
              </w:rPr>
              <w:tab/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школы с ИКТ ресурсами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Проведение мероприятий по информационной безопасности.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Подготовка ИКТ-оборудования  к учебному году. </w:t>
            </w:r>
          </w:p>
        </w:tc>
        <w:tc>
          <w:tcPr>
            <w:tcW w:w="46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Оформление школьной документации.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над обновлением сайта школы.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Внутришкольный контроль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Комплектование классов и ГПД с учётом вновь прибывших учащихся. Уточнение списков.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Составление расписания уроков, инструктаж по заполнению школьной документации, планов воспитательной работы.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Собеседование с вновь прибывшими учителями, проведение  вводного  инструктажа с  новыми сотрудниками  и  текущего  инструктажа  по технике безопасности со  всем  педагогическим коллективом.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Статистический анализ результатов проведения государственной (итоговой) аттестации учащихся 9 и 11 классов.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 Уровень обеспечения учебной литературой.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Степень готовности кабинетов к новому учебному году. 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Формы проведения контроля: педсовет, производственное совещание, совещание при директоре, приказы по школе.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Способ подведения итогов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Совещание при директоре.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Подготовка к новому учебному году.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Комплектование 1-х классов.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Приказы: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Распределение обязанностей администрации.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назначении классных руководителей.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назначении заведующих кабинетами.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распределении учебной нагрузки.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технике безопасности.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                (Дуганова Л.В.)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Совещание при директоре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готовности школы к новому учебному году и лицензированию ( директор, заместитель директора по АХД Остапишина Н.В.)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 проведении праздника «Первый звонок»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(заместитель директора Заблодская Л.С.)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Педсовет: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Выборы секретаря педсовета.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Анализ работы школы за 2016-17учебный год и определение приоритетных направлений работы на 2017-2018 уч.год..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 Утверждение годового плана работы школы на 2017 - 2018 учебный год.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Об итогах ГИА  в 9, 11 классах.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режиме  работы школы  в 2017/18 в учебном году.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 Об организации индивидуального обучения учащихся.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Об итогах повторной аттестации учащихся 7, 8, 10 классов.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Об оценивании учебных достижений учащихся 2- 11 классов.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Об утверждении ООП СОО, ОАОП для детей с АРС, ОАОП для детей с лёгкой умственной отсталостью.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выборе языка обучения на 2017/18 уч.год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Приказы: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Об организации питания учащихся.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Совещание при зам. директора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ведении классных журналов.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Согласование  рабочих программ и КТП по предметам и внеурочной деятельности.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(зам. директора)</w:t>
            </w:r>
          </w:p>
        </w:tc>
      </w:tr>
      <w:tr w:rsidR="001E1B77" w:rsidRPr="00E45947" w:rsidTr="00ED42ED">
        <w:trPr>
          <w:gridAfter w:val="1"/>
          <w:wAfter w:w="11" w:type="dxa"/>
          <w:trHeight w:val="781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Внеклас. работа по предметам. Работа с одаренными детьми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Утверждение плана внеурочных мероприятий по предметам руководителями   МО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педкадрами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Уточнение и корректировка списков на курсы повышения квалификации и аттестации педагогов.</w:t>
            </w:r>
          </w:p>
        </w:tc>
        <w:tc>
          <w:tcPr>
            <w:tcW w:w="46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с вновь прибывшими специалистами.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Проведение инструктажа сотрудников школы по правилам техники безопасности и соблюдению санитарно-гигиенических норм</w:t>
            </w:r>
          </w:p>
        </w:tc>
      </w:tr>
      <w:tr w:rsidR="001E1B77" w:rsidRPr="00E45947" w:rsidTr="00ED42ED">
        <w:trPr>
          <w:trHeight w:val="489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Собрание для родителей учащихся ступени НОО. </w:t>
            </w:r>
          </w:p>
        </w:tc>
        <w:tc>
          <w:tcPr>
            <w:tcW w:w="46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Собрание для родителей первоклассников. </w:t>
            </w:r>
          </w:p>
        </w:tc>
      </w:tr>
      <w:tr w:rsidR="001E1B77" w:rsidRPr="00E45947" w:rsidTr="00ED42ED">
        <w:trPr>
          <w:trHeight w:val="962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Психологическая служба,  соц. защита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0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          Уточнение и корректировка списков детей из многодетных и социально-незащищенных семей, семей, находящихся в СОП.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Воспитательная работа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Подготовка к проведению торжественной линейки 1 Сентября.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Участие во Всероссийском экологическом субботнике «Зеленая Россия».</w:t>
            </w:r>
          </w:p>
        </w:tc>
      </w:tr>
      <w:tr w:rsidR="001E1B77" w:rsidRPr="00E45947" w:rsidTr="00ED42ED">
        <w:trPr>
          <w:trHeight w:val="256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Проверка санитарного состояния помещений школы к началу учебного года</w:t>
            </w:r>
          </w:p>
        </w:tc>
        <w:tc>
          <w:tcPr>
            <w:tcW w:w="46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Расчёт убираемых площадей </w:t>
            </w:r>
          </w:p>
        </w:tc>
      </w:tr>
      <w:tr w:rsidR="001E1B77" w:rsidRPr="00E45947" w:rsidTr="00ED42ED">
        <w:trPr>
          <w:trHeight w:val="497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20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24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Формирование расписания занятий</w:t>
            </w:r>
          </w:p>
        </w:tc>
        <w:tc>
          <w:tcPr>
            <w:tcW w:w="461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Августовская педагогическая конференция работников образования муниципального округа город Алушта.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Участие в работе муниципальных заседаниях  МО по предметам.</w:t>
            </w:r>
          </w:p>
        </w:tc>
      </w:tr>
      <w:tr w:rsidR="001E1B77" w:rsidRPr="00E45947" w:rsidTr="00ED42ED">
        <w:trPr>
          <w:trHeight w:val="587"/>
          <w:jc w:val="center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9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Оформление трудовых договоров.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Здоровье и безопасность учащихся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Подготовка школы к началу учебного года.</w:t>
            </w:r>
          </w:p>
        </w:tc>
      </w:tr>
    </w:tbl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75A8F">
        <w:rPr>
          <w:rFonts w:ascii="Times New Roman" w:hAnsi="Times New Roman"/>
          <w:b/>
          <w:lang w:eastAsia="ru-RU"/>
        </w:rPr>
        <w:br w:type="page"/>
      </w:r>
      <w:r w:rsidRPr="00775A8F">
        <w:rPr>
          <w:rFonts w:ascii="Times New Roman" w:hAnsi="Times New Roman"/>
          <w:b/>
          <w:sz w:val="36"/>
          <w:szCs w:val="36"/>
          <w:lang w:eastAsia="ru-RU"/>
        </w:rPr>
        <w:t>Сентябрь</w:t>
      </w: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178"/>
        <w:gridCol w:w="3239"/>
        <w:gridCol w:w="3529"/>
        <w:gridCol w:w="6"/>
        <w:gridCol w:w="2978"/>
        <w:gridCol w:w="3339"/>
      </w:tblGrid>
      <w:tr w:rsidR="001E1B77" w:rsidRPr="00E45947" w:rsidTr="00ED42ED">
        <w:trPr>
          <w:jc w:val="center"/>
        </w:trPr>
        <w:tc>
          <w:tcPr>
            <w:tcW w:w="6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№ п\п</w:t>
            </w:r>
          </w:p>
        </w:tc>
        <w:tc>
          <w:tcPr>
            <w:tcW w:w="152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Содержание и формы работы</w:t>
            </w:r>
          </w:p>
        </w:tc>
      </w:tr>
      <w:tr w:rsidR="001E1B77" w:rsidRPr="00E45947" w:rsidTr="00ED42ED">
        <w:trPr>
          <w:trHeight w:val="1118"/>
          <w:jc w:val="center"/>
        </w:trPr>
        <w:tc>
          <w:tcPr>
            <w:tcW w:w="6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 неделя</w:t>
            </w:r>
          </w:p>
        </w:tc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2 неделя</w:t>
            </w:r>
          </w:p>
        </w:tc>
        <w:tc>
          <w:tcPr>
            <w:tcW w:w="2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3 неделя</w:t>
            </w: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4 неделя</w:t>
            </w:r>
          </w:p>
        </w:tc>
      </w:tr>
      <w:tr w:rsidR="001E1B77" w:rsidRPr="00E45947" w:rsidTr="00ED42ED">
        <w:trPr>
          <w:trHeight w:val="2226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методических объединений (МО)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Заседания</w:t>
            </w:r>
            <w:r w:rsidRPr="00775A8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775A8F">
              <w:rPr>
                <w:rFonts w:ascii="Times New Roman" w:hAnsi="Times New Roman"/>
                <w:lang w:eastAsia="ru-RU"/>
              </w:rPr>
              <w:t xml:space="preserve">МО: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-  </w:t>
            </w: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775A8F">
              <w:rPr>
                <w:rFonts w:ascii="Times New Roman" w:hAnsi="Times New Roman"/>
                <w:lang w:eastAsia="ru-RU"/>
              </w:rPr>
              <w:t xml:space="preserve"> Утверждение графика предметных недель.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- Обсуждение и утверждение графика контроля в школе.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- Составление графика контрольных, лабораторных и практических  работ.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Утверждение тем самообразования педагогов. Проверка рабочих учебных программ и КТП. 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Обсуждение и выдвижение кандидатур на  профес-сиональные конкурсы.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Подведение итогов вводного контроля и восстановит. повторения.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898"/>
          <w:jc w:val="center"/>
        </w:trPr>
        <w:tc>
          <w:tcPr>
            <w:tcW w:w="6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1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школы с ИКТ ресурсами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Составление графика работы кабинета информатики.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Обновление информации на сайте школы. </w:t>
            </w:r>
          </w:p>
        </w:tc>
        <w:tc>
          <w:tcPr>
            <w:tcW w:w="63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Проведение консультаций для сотрудников по использованию средств ИКТ в УВП.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jc w:val="center"/>
        </w:trPr>
        <w:tc>
          <w:tcPr>
            <w:tcW w:w="6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</w:p>
        </w:tc>
        <w:tc>
          <w:tcPr>
            <w:tcW w:w="13091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в информационном пространстве учителя.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116"/>
          <w:jc w:val="center"/>
        </w:trPr>
        <w:tc>
          <w:tcPr>
            <w:tcW w:w="6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17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Внутришкольный контроль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Проверка наполняемости классов.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Месячник всеобуча.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Выявление учащихся, не приступивших к занятиям 1.09.2017.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Ежедневный контроль посещаемости  обучающимися уроков.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Организация дежурства по школе.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Организация обучения учащихся по индивидуальному плану.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5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1015"/>
          <w:jc w:val="center"/>
        </w:trPr>
        <w:tc>
          <w:tcPr>
            <w:tcW w:w="651" w:type="dxa"/>
            <w:vMerge/>
            <w:tcBorders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78" w:type="dxa"/>
            <w:vMerge/>
            <w:tcBorders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Проверка выполнения единых требований по оформлению школьной документации (журналы, дневники, личные дела)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Посещение уроков по общеобразовательным предметам.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Стартовая диагностика в 1, 5, 6, 9, 11  классах.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1112"/>
          <w:jc w:val="center"/>
        </w:trPr>
        <w:tc>
          <w:tcPr>
            <w:tcW w:w="651" w:type="dxa"/>
            <w:vMerge/>
            <w:tcBorders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78" w:type="dxa"/>
            <w:vMerge/>
            <w:tcBorders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9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1112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178" w:type="dxa"/>
            <w:tcBorders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Формы проведения контроля: педсовет, производственное совещание, совещание при директоре, приказы по школе.. </w:t>
            </w: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подведения итогов</w:t>
            </w:r>
          </w:p>
        </w:tc>
        <w:tc>
          <w:tcPr>
            <w:tcW w:w="32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Приказы по школе: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проведении месячника всеобуча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методической работе. 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Совещание при директоре:</w:t>
            </w:r>
          </w:p>
          <w:p w:rsidR="001E1B77" w:rsidRPr="00775A8F" w:rsidRDefault="001E1B77" w:rsidP="00775A8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дальнейшего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sz w:val="20"/>
                <w:szCs w:val="20"/>
                <w:lang w:eastAsia="ru-RU"/>
              </w:rPr>
              <w:t>обучения и трудоустройства выпускников 9, 11 классов. (Классные руководители)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Совещание при зам. директора</w:t>
            </w:r>
            <w:r w:rsidRPr="00775A8F">
              <w:rPr>
                <w:rFonts w:ascii="Times New Roman" w:hAnsi="Times New Roman"/>
                <w:sz w:val="20"/>
                <w:szCs w:val="20"/>
                <w:lang w:eastAsia="ru-RU"/>
              </w:rPr>
              <w:t>: Согласование планов работы школьных МО.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Составление плана работы методического совета школы.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Приказ по школе: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проведении школьного  этапа Всероссийских олимпиад  школьников по базовым и специальным дисциплинам.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9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Приказы по школе: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sz w:val="20"/>
                <w:szCs w:val="20"/>
                <w:lang w:eastAsia="ru-RU"/>
              </w:rPr>
              <w:t>О результатах контрольных работ по восстанавливающему повторению.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sz w:val="20"/>
                <w:szCs w:val="20"/>
                <w:lang w:eastAsia="ru-RU"/>
              </w:rPr>
              <w:t>(5, 9 кл.)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Справки: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sz w:val="20"/>
                <w:szCs w:val="20"/>
                <w:lang w:eastAsia="ru-RU"/>
              </w:rPr>
              <w:t>Работа учителей с дневниками.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sz w:val="20"/>
                <w:szCs w:val="20"/>
                <w:lang w:eastAsia="ru-RU"/>
              </w:rPr>
              <w:t>(2-4 кл., 5-11 кл.)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единых требований к ведению журналов.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1E1B77" w:rsidRPr="00E45947" w:rsidTr="00ED42ED">
        <w:trPr>
          <w:trHeight w:val="230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21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Внеклассная работа по предметам.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одаренными детьми</w:t>
            </w:r>
          </w:p>
        </w:tc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Обновление банка «Одарённые дети».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Комплектование творческих групп, секций МАН.</w:t>
            </w:r>
          </w:p>
        </w:tc>
        <w:tc>
          <w:tcPr>
            <w:tcW w:w="63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Подготовка к школьному этапу Всероссийской олимпиады школьников по предметам и проведение олимпиад.</w:t>
            </w:r>
          </w:p>
        </w:tc>
      </w:tr>
      <w:tr w:rsidR="001E1B77" w:rsidRPr="00E45947" w:rsidTr="00ED42ED">
        <w:trPr>
          <w:trHeight w:val="634"/>
          <w:jc w:val="center"/>
        </w:trPr>
        <w:tc>
          <w:tcPr>
            <w:tcW w:w="6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17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педкадрами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091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Обновление базы данных педагогических работников.</w:t>
            </w:r>
          </w:p>
        </w:tc>
      </w:tr>
      <w:tr w:rsidR="001E1B77" w:rsidRPr="00E45947" w:rsidTr="00ED42ED">
        <w:trPr>
          <w:trHeight w:val="85"/>
          <w:jc w:val="center"/>
        </w:trPr>
        <w:tc>
          <w:tcPr>
            <w:tcW w:w="6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7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768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550"/>
          <w:jc w:val="center"/>
        </w:trPr>
        <w:tc>
          <w:tcPr>
            <w:tcW w:w="6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217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родителями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75A8F">
              <w:rPr>
                <w:rFonts w:ascii="Times New Roman" w:hAnsi="Times New Roman"/>
                <w:bCs/>
                <w:lang w:eastAsia="ru-RU"/>
              </w:rPr>
              <w:t>Составление базы данных семей, находящихся в социально опасном положении.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Родительские собрания «Организация начала учебного года».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Освещение вопроса по реализации учебного плана школы в 2017/2018 уч. году. (через сайт) </w:t>
            </w:r>
          </w:p>
        </w:tc>
        <w:tc>
          <w:tcPr>
            <w:tcW w:w="35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Родительские собрания «Организация начала учебного года».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Вопросы антитеррористической безопасности.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Консультации для родителей.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bCs/>
                <w:lang w:eastAsia="ru-RU"/>
              </w:rPr>
              <w:t xml:space="preserve">Сверка данных по учащимся  и семьям, состоящим на учёте. </w:t>
            </w:r>
          </w:p>
        </w:tc>
      </w:tr>
      <w:tr w:rsidR="001E1B77" w:rsidRPr="00E45947" w:rsidTr="00ED42ED">
        <w:trPr>
          <w:trHeight w:val="326"/>
          <w:jc w:val="center"/>
        </w:trPr>
        <w:tc>
          <w:tcPr>
            <w:tcW w:w="6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7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5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Заседание Совета школы.</w:t>
            </w:r>
          </w:p>
        </w:tc>
      </w:tr>
      <w:tr w:rsidR="001E1B77" w:rsidRPr="00E45947" w:rsidTr="00ED42ED">
        <w:trPr>
          <w:trHeight w:val="1675"/>
          <w:jc w:val="center"/>
        </w:trPr>
        <w:tc>
          <w:tcPr>
            <w:tcW w:w="6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8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7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Психологическая служба, социальная защита</w:t>
            </w:r>
          </w:p>
        </w:tc>
        <w:tc>
          <w:tcPr>
            <w:tcW w:w="32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Сбор информации по учащимися,  не приступившим к занятиям на 1 сентября. Составление  банка данных на учащихся, состоящих на, внутришкольном  учёте, контроль посещаемости.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Сбор информации по  систематически пропускающим учебные занятия учащимся (ежемесячно).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1800"/>
          <w:jc w:val="center"/>
        </w:trPr>
        <w:tc>
          <w:tcPr>
            <w:tcW w:w="65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Адаптация 1, 5, 10 классов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Наблюдение, посещение уроков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Сбор информации о занятости во внеурочное время учащихся, состоящих на ВШК. Сверка с  ОВД информации по подростковой преступности. </w:t>
            </w:r>
          </w:p>
        </w:tc>
      </w:tr>
      <w:tr w:rsidR="001E1B77" w:rsidRPr="00E45947" w:rsidTr="00ED42ED">
        <w:trPr>
          <w:jc w:val="center"/>
        </w:trPr>
        <w:tc>
          <w:tcPr>
            <w:tcW w:w="6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7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0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Наблюдение за процессом адаптации к школе 1, 5, 10 классов.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139"/>
          <w:jc w:val="center"/>
        </w:trPr>
        <w:tc>
          <w:tcPr>
            <w:tcW w:w="6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217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Воспитательная работа.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Проведение торжественной линейки 1 Сентября.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День Солидарности борьбы с терроризмом.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Месячник безопасности  дорожного движения.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Единый урок по правилам дорожного движения.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Выборы органов классного и школьного самоуправления. Выборы Совета школьного самоуправления.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Ознакомление обучающихся с правилами внутреннего распорядка, Уставом ОУЗ.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75A8F">
              <w:rPr>
                <w:rFonts w:ascii="Times New Roman" w:hAnsi="Times New Roman"/>
                <w:color w:val="000000"/>
                <w:lang w:eastAsia="ru-RU"/>
              </w:rPr>
              <w:t>Школьный  этап соревнований по футболу на призы клуба «Кожаный мяч».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75A8F">
              <w:rPr>
                <w:rFonts w:ascii="Times New Roman" w:hAnsi="Times New Roman"/>
                <w:color w:val="000000"/>
                <w:lang w:eastAsia="ru-RU"/>
              </w:rPr>
              <w:t>Школьный этап «Президентских состязаний»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Подготовка к благотворительной акции «Белый цветок».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Единый урок, посвящённый Дню государственного флага и герба Республики Крым.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Экологическая акция «Чистый Крым».  </w:t>
            </w: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color w:val="000000"/>
                <w:lang w:eastAsia="ru-RU"/>
              </w:rPr>
              <w:t>Проведение муниципального  этапа Республиканского конкурса «Крым в моем сердце»</w:t>
            </w:r>
          </w:p>
        </w:tc>
      </w:tr>
      <w:tr w:rsidR="001E1B77" w:rsidRPr="00E45947" w:rsidTr="00ED42ED">
        <w:trPr>
          <w:trHeight w:val="232"/>
          <w:jc w:val="center"/>
        </w:trPr>
        <w:tc>
          <w:tcPr>
            <w:tcW w:w="65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39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2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Подготовка ко Дню Учителя.</w:t>
            </w:r>
          </w:p>
        </w:tc>
      </w:tr>
      <w:tr w:rsidR="001E1B77" w:rsidRPr="00E45947" w:rsidTr="00ED42ED">
        <w:trPr>
          <w:trHeight w:val="514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21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Хозяйственная  деятельность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Создание комиссии по контролю организации и качества питания.</w:t>
            </w:r>
          </w:p>
        </w:tc>
        <w:tc>
          <w:tcPr>
            <w:tcW w:w="3529" w:type="dxa"/>
            <w:tcBorders>
              <w:top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Закрепление участков школьной территории для уборки </w:t>
            </w:r>
          </w:p>
        </w:tc>
        <w:tc>
          <w:tcPr>
            <w:tcW w:w="298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326"/>
          <w:jc w:val="center"/>
        </w:trPr>
        <w:tc>
          <w:tcPr>
            <w:tcW w:w="6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217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Собеседование с вновь прибывшими  специалистами по специфике работы школы. Знание школьной докумен-тальной нормативной базы (индивид. консультации).</w:t>
            </w:r>
          </w:p>
        </w:tc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Составление и утверждение расписания работы кружков  спортивных секций.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2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631"/>
          <w:jc w:val="center"/>
        </w:trPr>
        <w:tc>
          <w:tcPr>
            <w:tcW w:w="651" w:type="dxa"/>
            <w:vMerge/>
            <w:tcBorders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78" w:type="dxa"/>
            <w:vMerge/>
            <w:tcBorders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7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Составление тарификации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2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390"/>
          <w:jc w:val="center"/>
        </w:trPr>
        <w:tc>
          <w:tcPr>
            <w:tcW w:w="6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217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Здоровье и безопасность учащихся</w:t>
            </w:r>
          </w:p>
        </w:tc>
        <w:tc>
          <w:tcPr>
            <w:tcW w:w="130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Анализ состояния здоровья учащихся, выявление группы риска, распределение учащихся по группам здоровья.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Месячник безопасности  дорожного движения. </w:t>
            </w:r>
          </w:p>
        </w:tc>
      </w:tr>
      <w:tr w:rsidR="001E1B77" w:rsidRPr="00E45947" w:rsidTr="00ED42ED">
        <w:trPr>
          <w:trHeight w:val="1384"/>
          <w:jc w:val="center"/>
        </w:trPr>
        <w:tc>
          <w:tcPr>
            <w:tcW w:w="6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7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7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Разработка документации по антитеррористической безопасности школы.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Подготовка и проведение учебных тренировок по эвакуации. Проведение конкурса  рисунков «Мы рисуем улицу».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Проведение инструктажа учащихся школы по правилам техники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 безопасности и соблюдению санитарно-гигиенических норм.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Встреча учащихся с представителями МЧС.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Учебная эвакуация.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75A8F">
        <w:rPr>
          <w:rFonts w:ascii="Times New Roman" w:hAnsi="Times New Roman"/>
          <w:b/>
          <w:lang w:eastAsia="ru-RU"/>
        </w:rPr>
        <w:br w:type="page"/>
      </w:r>
      <w:r w:rsidRPr="00775A8F">
        <w:rPr>
          <w:rFonts w:ascii="Times New Roman" w:hAnsi="Times New Roman"/>
          <w:b/>
          <w:sz w:val="36"/>
          <w:szCs w:val="36"/>
          <w:lang w:eastAsia="ru-RU"/>
        </w:rPr>
        <w:t>Октябрь</w:t>
      </w:r>
    </w:p>
    <w:tbl>
      <w:tblPr>
        <w:tblW w:w="15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099"/>
        <w:gridCol w:w="3235"/>
        <w:gridCol w:w="31"/>
        <w:gridCol w:w="7"/>
        <w:gridCol w:w="3240"/>
        <w:gridCol w:w="53"/>
        <w:gridCol w:w="3207"/>
        <w:gridCol w:w="30"/>
        <w:gridCol w:w="26"/>
        <w:gridCol w:w="3227"/>
      </w:tblGrid>
      <w:tr w:rsidR="001E1B77" w:rsidRPr="00E45947" w:rsidTr="00ED42ED">
        <w:trPr>
          <w:jc w:val="center"/>
        </w:trPr>
        <w:tc>
          <w:tcPr>
            <w:tcW w:w="6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№ п\п</w:t>
            </w:r>
          </w:p>
        </w:tc>
        <w:tc>
          <w:tcPr>
            <w:tcW w:w="1515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Содержание и формы работы</w:t>
            </w:r>
          </w:p>
        </w:tc>
      </w:tr>
      <w:tr w:rsidR="001E1B77" w:rsidRPr="00E45947" w:rsidTr="00ED42ED">
        <w:trPr>
          <w:trHeight w:val="713"/>
          <w:jc w:val="center"/>
        </w:trPr>
        <w:tc>
          <w:tcPr>
            <w:tcW w:w="6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32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 неделя</w:t>
            </w:r>
          </w:p>
        </w:tc>
        <w:tc>
          <w:tcPr>
            <w:tcW w:w="33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2 неделя</w:t>
            </w:r>
          </w:p>
        </w:tc>
        <w:tc>
          <w:tcPr>
            <w:tcW w:w="32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3 неделя</w:t>
            </w:r>
          </w:p>
        </w:tc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4 неделя</w:t>
            </w:r>
          </w:p>
        </w:tc>
      </w:tr>
      <w:tr w:rsidR="001E1B77" w:rsidRPr="00E45947" w:rsidTr="00ED42ED">
        <w:trPr>
          <w:trHeight w:val="1380"/>
          <w:jc w:val="center"/>
        </w:trPr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методических объединений (МО)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Заседание методических объединений: проведение школьного этапа Всерос-сийских олимпиад школьников </w:t>
            </w:r>
          </w:p>
        </w:tc>
        <w:tc>
          <w:tcPr>
            <w:tcW w:w="978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по плану МО.</w:t>
            </w:r>
          </w:p>
        </w:tc>
      </w:tr>
      <w:tr w:rsidR="001E1B77" w:rsidRPr="00E45947" w:rsidTr="00ED42ED">
        <w:trPr>
          <w:trHeight w:val="2452"/>
          <w:jc w:val="center"/>
        </w:trPr>
        <w:tc>
          <w:tcPr>
            <w:tcW w:w="6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школы с ИКТ ресурсами</w:t>
            </w:r>
          </w:p>
        </w:tc>
        <w:tc>
          <w:tcPr>
            <w:tcW w:w="32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Составление графика работы компьютерного класса (ежемесячно).</w:t>
            </w:r>
          </w:p>
        </w:tc>
        <w:tc>
          <w:tcPr>
            <w:tcW w:w="33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222"/>
          <w:jc w:val="center"/>
        </w:trPr>
        <w:tc>
          <w:tcPr>
            <w:tcW w:w="6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05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в информационном пространстве учителя.</w:t>
            </w:r>
          </w:p>
          <w:p w:rsidR="001E1B77" w:rsidRPr="00775A8F" w:rsidRDefault="001E1B77" w:rsidP="00775A8F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967"/>
          <w:jc w:val="center"/>
        </w:trPr>
        <w:tc>
          <w:tcPr>
            <w:tcW w:w="6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Внутришкольный контроль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05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Адаптация 1, 5 классов.</w:t>
            </w:r>
          </w:p>
        </w:tc>
      </w:tr>
      <w:tr w:rsidR="001E1B77" w:rsidRPr="00E45947" w:rsidTr="00ED42ED">
        <w:trPr>
          <w:trHeight w:val="1671"/>
          <w:jc w:val="center"/>
        </w:trPr>
        <w:tc>
          <w:tcPr>
            <w:tcW w:w="6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5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Проверка состояния рабочих тетрадей по математике, русскому языку, иностранному языку. </w:t>
            </w:r>
          </w:p>
          <w:p w:rsidR="001E1B77" w:rsidRPr="00775A8F" w:rsidRDefault="001E1B77" w:rsidP="00775A8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Посещение уроков в 1-4 классах</w:t>
            </w:r>
          </w:p>
        </w:tc>
        <w:tc>
          <w:tcPr>
            <w:tcW w:w="326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Проверка режимных моментов в ГПД.  Организация самоподготовки:  время и качество выполнения домашних заданий. </w:t>
            </w:r>
          </w:p>
          <w:p w:rsidR="001E1B77" w:rsidRPr="00775A8F" w:rsidRDefault="001E1B77" w:rsidP="00775A8F">
            <w:pPr>
              <w:spacing w:after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Посещение классных часов.</w:t>
            </w:r>
          </w:p>
        </w:tc>
        <w:tc>
          <w:tcPr>
            <w:tcW w:w="32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Контроль  своевременного выставлением текущих оценок в журнале. Мониторинг качества знаний в 4, 9 и 11 классах </w:t>
            </w:r>
          </w:p>
          <w:p w:rsidR="001E1B77" w:rsidRPr="00775A8F" w:rsidRDefault="001E1B77" w:rsidP="00775A8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Посещение уроков.</w:t>
            </w:r>
          </w:p>
          <w:p w:rsidR="001E1B77" w:rsidRPr="00775A8F" w:rsidRDefault="001E1B77" w:rsidP="00775A8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 Контроль за посещаемостью детей в кружках внеурочной деятельности  </w:t>
            </w:r>
          </w:p>
          <w:p w:rsidR="001E1B77" w:rsidRPr="00775A8F" w:rsidRDefault="001E1B77" w:rsidP="00775A8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2118"/>
          <w:jc w:val="center"/>
        </w:trPr>
        <w:tc>
          <w:tcPr>
            <w:tcW w:w="6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со слабоуспевающими и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 «трудными» детьми.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Анализ работы учителей и классных руководителей по контролю посещаемости. Профилактика пропуска уроков.</w:t>
            </w:r>
          </w:p>
        </w:tc>
        <w:tc>
          <w:tcPr>
            <w:tcW w:w="330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Контроль состояния школьной столовой.</w:t>
            </w:r>
          </w:p>
        </w:tc>
        <w:tc>
          <w:tcPr>
            <w:tcW w:w="326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177"/>
          <w:jc w:val="center"/>
        </w:trPr>
        <w:tc>
          <w:tcPr>
            <w:tcW w:w="6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05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Подготовка и проведение школьного этапа </w:t>
            </w:r>
            <w:r w:rsidRPr="00775A8F">
              <w:rPr>
                <w:rFonts w:ascii="Times New Roman" w:hAnsi="Times New Roman"/>
                <w:b/>
                <w:lang w:eastAsia="ru-RU"/>
              </w:rPr>
              <w:t>Всероссийской олимпиады школьников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177"/>
          <w:jc w:val="center"/>
        </w:trPr>
        <w:tc>
          <w:tcPr>
            <w:tcW w:w="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0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Формы проведения контроля: педсовет, производственное совещание, совещание при директоре, приказы по школе.. </w:t>
            </w: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подведения итогов</w:t>
            </w:r>
          </w:p>
        </w:tc>
        <w:tc>
          <w:tcPr>
            <w:tcW w:w="3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Приказы по школе:</w:t>
            </w:r>
          </w:p>
          <w:p w:rsidR="001E1B77" w:rsidRPr="00775A8F" w:rsidRDefault="001E1B77" w:rsidP="00775A8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 итогах месячника «Всеобуч-2017</w:t>
            </w:r>
            <w:r w:rsidRPr="00775A8F">
              <w:rPr>
                <w:rFonts w:ascii="Times New Roman" w:hAnsi="Times New Roman"/>
                <w:sz w:val="20"/>
                <w:szCs w:val="20"/>
                <w:lang w:eastAsia="ru-RU"/>
              </w:rPr>
              <w:t>» и месячника о безопасности дорожного движения.</w:t>
            </w:r>
          </w:p>
          <w:p w:rsidR="001E1B77" w:rsidRPr="00775A8F" w:rsidRDefault="001E1B77" w:rsidP="00775A8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Справки: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О состоянии рабочих тетрадей по математике, русскому языку, иностранному языку. </w:t>
            </w:r>
          </w:p>
          <w:p w:rsidR="001E1B77" w:rsidRPr="00775A8F" w:rsidRDefault="001E1B77" w:rsidP="00775A8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состоянии школьной столовой.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Приказы по школе: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ведении журналов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результатах окончания 1 четверти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 xml:space="preserve">Педсоветы: 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 адаптации учащихся 1-х, 5-х классов к новым учебным условиям.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Справки: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Итоги контроля за посещаемостью детей в кружках внеурочной деятельности 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2044"/>
          <w:jc w:val="center"/>
        </w:trPr>
        <w:tc>
          <w:tcPr>
            <w:tcW w:w="6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Внеклассная работа по предметам.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одаренными детьми.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05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Формирование электронной базы по результатам школьного этапа Всероссийской олимпиады школьников.</w:t>
            </w:r>
          </w:p>
        </w:tc>
      </w:tr>
      <w:tr w:rsidR="001E1B77" w:rsidRPr="00E45947" w:rsidTr="00ED42ED">
        <w:trPr>
          <w:jc w:val="center"/>
        </w:trPr>
        <w:tc>
          <w:tcPr>
            <w:tcW w:w="6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педкадрами</w:t>
            </w:r>
          </w:p>
        </w:tc>
        <w:tc>
          <w:tcPr>
            <w:tcW w:w="1305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Начало  работы творческих групп по подготовке к педсовету.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Создание базы данных «Контингент»</w:t>
            </w:r>
          </w:p>
        </w:tc>
      </w:tr>
      <w:tr w:rsidR="001E1B77" w:rsidRPr="00E45947" w:rsidTr="00ED42ED">
        <w:trPr>
          <w:trHeight w:val="617"/>
          <w:jc w:val="center"/>
        </w:trPr>
        <w:tc>
          <w:tcPr>
            <w:tcW w:w="6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2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3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Беседы с родителями «Группы риска».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с родителями учащихся, имеющими немотивированные пропуски уроков.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Беседы с родителями «Группы риска».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Индивидуальные беседы с родителями слабоуспевающих учащихся.</w:t>
            </w:r>
          </w:p>
        </w:tc>
      </w:tr>
      <w:tr w:rsidR="001E1B77" w:rsidRPr="00E45947" w:rsidTr="00ED42ED">
        <w:trPr>
          <w:trHeight w:val="131"/>
          <w:jc w:val="center"/>
        </w:trPr>
        <w:tc>
          <w:tcPr>
            <w:tcW w:w="6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Сбор документов на оказание единоразовой материальной помощи многодетным семьям для приобретения школьной формы.</w:t>
            </w:r>
          </w:p>
        </w:tc>
      </w:tr>
      <w:tr w:rsidR="001E1B77" w:rsidRPr="00E45947" w:rsidTr="00ED42ED">
        <w:trPr>
          <w:trHeight w:val="972"/>
          <w:jc w:val="center"/>
        </w:trPr>
        <w:tc>
          <w:tcPr>
            <w:tcW w:w="6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Психологическая служба, социальная защита</w:t>
            </w:r>
          </w:p>
        </w:tc>
        <w:tc>
          <w:tcPr>
            <w:tcW w:w="32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Уточнение списков  учащихся из социально-незащищенных и  многодетных семей.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Диагностика готовности к школьному обучению (1 классы). Определение уровня школьной тревожности.</w:t>
            </w:r>
          </w:p>
        </w:tc>
      </w:tr>
      <w:tr w:rsidR="001E1B77" w:rsidRPr="00E45947" w:rsidTr="00ED42ED">
        <w:trPr>
          <w:trHeight w:val="1853"/>
          <w:jc w:val="center"/>
        </w:trPr>
        <w:tc>
          <w:tcPr>
            <w:tcW w:w="6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2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Воспитательная работа.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Торжественная линейка  ко Дню учителя.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Старт акции «Милосердие» (сбор шиповника для ветеранов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войны и труда).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Школьный этап конкурса «Ученик года»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75A8F">
              <w:rPr>
                <w:rFonts w:ascii="Times New Roman" w:hAnsi="Times New Roman"/>
                <w:color w:val="000000"/>
                <w:lang w:eastAsia="ru-RU"/>
              </w:rPr>
              <w:t>Мероприятия, приуроченные к Всемирному Дню трезвости и борьбы с алкоголизмом.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color w:val="000000"/>
                <w:lang w:eastAsia="ru-RU"/>
              </w:rPr>
              <w:t>Участие в униципальном конкурс рисунков «Останови насилие»</w:t>
            </w:r>
          </w:p>
        </w:tc>
        <w:tc>
          <w:tcPr>
            <w:tcW w:w="32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Единый открытый урок по теме «Антикоррупция»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Выставки работ учащихся начальной школы «Осенние мотивы».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Организация деятельности учащихся в каникулярное время.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374"/>
          <w:jc w:val="center"/>
        </w:trPr>
        <w:tc>
          <w:tcPr>
            <w:tcW w:w="6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05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Месячник правовых знаний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329"/>
          <w:jc w:val="center"/>
        </w:trPr>
        <w:tc>
          <w:tcPr>
            <w:tcW w:w="6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05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Подготовка к юбилею школы</w:t>
            </w:r>
          </w:p>
        </w:tc>
      </w:tr>
      <w:tr w:rsidR="001E1B77" w:rsidRPr="00E45947" w:rsidTr="00ED42ED">
        <w:trPr>
          <w:trHeight w:val="95"/>
          <w:jc w:val="center"/>
        </w:trPr>
        <w:tc>
          <w:tcPr>
            <w:tcW w:w="6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2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Хозяйственная  деятельность</w:t>
            </w:r>
          </w:p>
        </w:tc>
        <w:tc>
          <w:tcPr>
            <w:tcW w:w="32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0" w:type="dxa"/>
            <w:gridSpan w:val="7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85"/>
          <w:jc w:val="center"/>
        </w:trPr>
        <w:tc>
          <w:tcPr>
            <w:tcW w:w="6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6" w:type="dxa"/>
            <w:gridSpan w:val="2"/>
            <w:vMerge/>
            <w:tcBorders>
              <w:left w:val="double" w:sz="4" w:space="0" w:color="auto"/>
              <w:bottom w:val="nil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0" w:type="dxa"/>
            <w:gridSpan w:val="7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180"/>
          <w:jc w:val="center"/>
        </w:trPr>
        <w:tc>
          <w:tcPr>
            <w:tcW w:w="6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056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Подготовка школы к осенне-зимнему периоду.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326"/>
          <w:jc w:val="center"/>
        </w:trPr>
        <w:tc>
          <w:tcPr>
            <w:tcW w:w="6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326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Семинар – практикум для учителей – руководителей научно-исследовательской деятельности учащихся МАН.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Заседание Алуштинской городской лиги активистов советов старшеклассников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Круглый стол для учителей - предметников по использованию сетевых образовательных программ, учебных комплексов, Интернет-ресурсов в компьютерном классе для подготовки учащихся к </w:t>
            </w:r>
            <w:r w:rsidRPr="00775A8F">
              <w:rPr>
                <w:rFonts w:ascii="Times New Roman" w:hAnsi="Times New Roman"/>
                <w:b/>
                <w:lang w:eastAsia="ru-RU"/>
              </w:rPr>
              <w:t>ОГЭ и ЕГЭ.</w:t>
            </w:r>
          </w:p>
        </w:tc>
      </w:tr>
      <w:tr w:rsidR="001E1B77" w:rsidRPr="00E45947" w:rsidTr="00ED42ED">
        <w:trPr>
          <w:jc w:val="center"/>
        </w:trPr>
        <w:tc>
          <w:tcPr>
            <w:tcW w:w="6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Здоровье и безопасность учащихся</w:t>
            </w:r>
          </w:p>
        </w:tc>
        <w:tc>
          <w:tcPr>
            <w:tcW w:w="32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Контроль  организации динамической паузы в 1-ых классах.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75A8F">
              <w:rPr>
                <w:rFonts w:ascii="Times New Roman" w:hAnsi="Times New Roman"/>
                <w:color w:val="000000"/>
                <w:lang w:eastAsia="ru-RU"/>
              </w:rPr>
              <w:t>Мероприятия, приуроченные к Всемирному Дню трезвости и борьбы с алкоголизмом.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Встреча учащихся с представителями ФСБ.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Собеседование по использованию элементов здоровьесберегающих технологий на уроках. 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75A8F">
        <w:rPr>
          <w:rFonts w:ascii="Times New Roman" w:hAnsi="Times New Roman"/>
          <w:b/>
          <w:lang w:eastAsia="ru-RU"/>
        </w:rPr>
        <w:br w:type="page"/>
      </w:r>
      <w:r w:rsidRPr="00775A8F">
        <w:rPr>
          <w:rFonts w:ascii="Times New Roman" w:hAnsi="Times New Roman"/>
          <w:b/>
          <w:sz w:val="36"/>
          <w:szCs w:val="36"/>
          <w:lang w:eastAsia="ru-RU"/>
        </w:rPr>
        <w:t>Ноябрь</w:t>
      </w:r>
    </w:p>
    <w:tbl>
      <w:tblPr>
        <w:tblW w:w="16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306"/>
        <w:gridCol w:w="3300"/>
        <w:gridCol w:w="3302"/>
        <w:gridCol w:w="3291"/>
        <w:gridCol w:w="9"/>
        <w:gridCol w:w="85"/>
        <w:gridCol w:w="3217"/>
      </w:tblGrid>
      <w:tr w:rsidR="001E1B77" w:rsidRPr="00E45947" w:rsidTr="00ED42ED">
        <w:trPr>
          <w:jc w:val="center"/>
        </w:trPr>
        <w:tc>
          <w:tcPr>
            <w:tcW w:w="6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№ п\п</w:t>
            </w:r>
          </w:p>
        </w:tc>
        <w:tc>
          <w:tcPr>
            <w:tcW w:w="1551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Содержание и формы работы</w:t>
            </w:r>
          </w:p>
        </w:tc>
      </w:tr>
      <w:tr w:rsidR="001E1B77" w:rsidRPr="00E45947" w:rsidTr="00ED42ED">
        <w:trPr>
          <w:jc w:val="center"/>
        </w:trPr>
        <w:tc>
          <w:tcPr>
            <w:tcW w:w="6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 неделя</w:t>
            </w:r>
          </w:p>
        </w:tc>
        <w:tc>
          <w:tcPr>
            <w:tcW w:w="3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2 неделя</w:t>
            </w:r>
          </w:p>
        </w:tc>
        <w:tc>
          <w:tcPr>
            <w:tcW w:w="33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3 неделя</w:t>
            </w:r>
          </w:p>
        </w:tc>
        <w:tc>
          <w:tcPr>
            <w:tcW w:w="33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4 неделя</w:t>
            </w:r>
          </w:p>
        </w:tc>
      </w:tr>
      <w:tr w:rsidR="001E1B77" w:rsidRPr="00E45947" w:rsidTr="00ED42ED">
        <w:trPr>
          <w:jc w:val="center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методических объединений (МО)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Заседание МО: анализ мониторинга уровня обученности и целеполагание по организации индивидуализации обучения; организация повышения квалификации педагогов, методика педагогических исследований.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Заседания МО по подготовке к педсовету.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1702"/>
          <w:jc w:val="center"/>
        </w:trPr>
        <w:tc>
          <w:tcPr>
            <w:tcW w:w="6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3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школы с ИКТ ресурсами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Проверка рабочих мест сотрудников школы на предмет соблюдения правил техники безопасности и санитарно-гигиенических норм при работе на ПК.</w:t>
            </w:r>
          </w:p>
        </w:tc>
        <w:tc>
          <w:tcPr>
            <w:tcW w:w="990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со школьным сайтом.</w:t>
            </w:r>
          </w:p>
          <w:p w:rsidR="001E1B77" w:rsidRPr="00775A8F" w:rsidRDefault="001E1B77" w:rsidP="00775A8F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Регистрация участников итогового сочинения (излождения)</w:t>
            </w:r>
          </w:p>
          <w:p w:rsidR="001E1B77" w:rsidRPr="00775A8F" w:rsidRDefault="001E1B77" w:rsidP="00775A8F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334"/>
          <w:jc w:val="center"/>
        </w:trPr>
        <w:tc>
          <w:tcPr>
            <w:tcW w:w="6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20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Проведение консультаций для учителей школы.                 Работа в информационном пространстве учителя.</w:t>
            </w:r>
          </w:p>
          <w:p w:rsidR="001E1B77" w:rsidRPr="00775A8F" w:rsidRDefault="001E1B77" w:rsidP="00775A8F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400"/>
          <w:jc w:val="center"/>
        </w:trPr>
        <w:tc>
          <w:tcPr>
            <w:tcW w:w="6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3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Внутришкольный контроль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6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Анализ результатов школьного этапа предметных олимпиад. Посещение уроков.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Посещение классных часов.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с одарёнными учащимися.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Состояние внеурочной деятельности.</w:t>
            </w:r>
          </w:p>
        </w:tc>
        <w:tc>
          <w:tcPr>
            <w:tcW w:w="33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Проверка журналов в 1-11 кл ..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Проверка тетрадей для контрольных работ по математике русскому языку.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Посещаемость в </w:t>
            </w:r>
            <w:r w:rsidRPr="00775A8F">
              <w:rPr>
                <w:rFonts w:ascii="Times New Roman" w:hAnsi="Times New Roman"/>
                <w:b/>
                <w:lang w:eastAsia="ru-RU"/>
              </w:rPr>
              <w:t>ГПД.</w:t>
            </w:r>
            <w:r w:rsidRPr="00775A8F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1E1B77" w:rsidRPr="00E45947" w:rsidTr="00ED42ED">
        <w:trPr>
          <w:trHeight w:val="393"/>
          <w:jc w:val="center"/>
        </w:trPr>
        <w:tc>
          <w:tcPr>
            <w:tcW w:w="64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Анализ итогов успеваемости в 1 четверти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Посещение занятий 2 половины дня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393"/>
          <w:jc w:val="center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Формы проведения контроля: педсовет, производственное совещание, совещание при директоре, приказы по школе.. </w:t>
            </w: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подведения итогов</w:t>
            </w:r>
          </w:p>
        </w:tc>
        <w:tc>
          <w:tcPr>
            <w:tcW w:w="66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Педсоветы: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Итоги успеваемости учащихся за 1 четверть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Приказы: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состоянии внеурочной деятельности в МОУ.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Результаты школьного этапа Всероссийский олимпиад школьников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Приказы: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проверке журналов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Справки: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О проверке тетрадей для контрольных работ по математике и русскому языку.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Совещания при директоре: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Посещаемость в </w:t>
            </w:r>
            <w:r w:rsidRPr="00775A8F">
              <w:rPr>
                <w:rFonts w:ascii="Times New Roman" w:hAnsi="Times New Roman"/>
                <w:b/>
                <w:lang w:eastAsia="ru-RU"/>
              </w:rPr>
              <w:t>ГПД.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1078"/>
          <w:jc w:val="center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Внеклассная работа по предметам. Работа с одаренными детьми</w:t>
            </w:r>
          </w:p>
        </w:tc>
        <w:tc>
          <w:tcPr>
            <w:tcW w:w="66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Формирование электронной базы по результатам школьного и городского этапов Всероссийской олимпиады школьников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Участие  в конкурсах и научно-практических конференциях учащихся, заседаниях МАН.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Оформление готовых проектных и исследовательских работ.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Формирование базы данных для получения льготных путёвок в МДЦ «Артек» и ВДЦ «Орлёнок»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0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Фестиваль проектных работ по учебным предметам.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252"/>
          <w:jc w:val="center"/>
        </w:trPr>
        <w:tc>
          <w:tcPr>
            <w:tcW w:w="6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6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педкадрами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Контроль  посещаемости курсов повышения квалификации.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аттестуемых учителей с одарёнными детьми.</w:t>
            </w:r>
          </w:p>
        </w:tc>
        <w:tc>
          <w:tcPr>
            <w:tcW w:w="66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Групповые консультации по организации КТД (коллективных творческих дел).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Выполнение работниками школы правил внутреннего распорядка.</w:t>
            </w:r>
          </w:p>
        </w:tc>
      </w:tr>
      <w:tr w:rsidR="001E1B77" w:rsidRPr="00E45947" w:rsidTr="00ED42ED">
        <w:trPr>
          <w:trHeight w:val="356"/>
          <w:jc w:val="center"/>
        </w:trPr>
        <w:tc>
          <w:tcPr>
            <w:tcW w:w="6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20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Урок в системе работы учителя (индивидуальные консультации)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239"/>
          <w:jc w:val="center"/>
        </w:trPr>
        <w:tc>
          <w:tcPr>
            <w:tcW w:w="6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23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33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Проведение родительских собраний по итогам 1 четверти.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Общешкольное родительское собрание для родителей обучающихся 8-9 классов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9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285"/>
          <w:jc w:val="center"/>
        </w:trPr>
        <w:tc>
          <w:tcPr>
            <w:tcW w:w="6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Беседа с родителями учащихся «группы риска».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День открытых дверей для родителей будущих перво-классников.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Родительские собрания 9, 11 классов по инф</w:t>
            </w:r>
            <w:r>
              <w:rPr>
                <w:rFonts w:ascii="Times New Roman" w:hAnsi="Times New Roman"/>
                <w:lang w:eastAsia="ru-RU"/>
              </w:rPr>
              <w:t>ормированию родителей о ГИА-2018</w:t>
            </w:r>
          </w:p>
        </w:tc>
      </w:tr>
      <w:tr w:rsidR="001E1B77" w:rsidRPr="00E45947" w:rsidTr="00ED42ED">
        <w:trPr>
          <w:trHeight w:val="893"/>
          <w:jc w:val="center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Психологическая служба, соц. защита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Анкетирование учащихся «группы риска»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Проведение мероприятий, посвящённых дню толерантности</w:t>
            </w:r>
          </w:p>
        </w:tc>
        <w:tc>
          <w:tcPr>
            <w:tcW w:w="33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Проведение  мероприятий, посвященных международному Дню  инвалидов.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116"/>
          <w:jc w:val="center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Воспитательная работа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Акция «Дети-детям».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color w:val="000000"/>
                <w:lang w:eastAsia="ru-RU"/>
              </w:rPr>
              <w:t xml:space="preserve">Мероприятия, приуроченные ко  Дню воинской славы России  и </w:t>
            </w:r>
            <w:r w:rsidRPr="00775A8F">
              <w:rPr>
                <w:rFonts w:ascii="Times New Roman" w:hAnsi="Times New Roman"/>
                <w:lang w:eastAsia="ru-RU"/>
              </w:rPr>
              <w:t>празднику «День народного единства».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Муниципальный этап соревнований по футболу на призы клуба «Кожаный мяч»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75A8F">
              <w:rPr>
                <w:rFonts w:ascii="Times New Roman" w:hAnsi="Times New Roman"/>
                <w:color w:val="000000"/>
                <w:lang w:eastAsia="ru-RU"/>
              </w:rPr>
              <w:t>Проведение городского этапа Республиканского конкурса «Крым в моем сердце».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75A8F">
              <w:rPr>
                <w:rFonts w:ascii="Times New Roman" w:hAnsi="Times New Roman"/>
                <w:color w:val="000000"/>
                <w:lang w:eastAsia="ru-RU"/>
              </w:rPr>
              <w:t>Мероприятия к Всемирному дню памяти жертв дорожно-транспортных происшествий.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75A8F">
              <w:rPr>
                <w:rFonts w:ascii="Times New Roman" w:hAnsi="Times New Roman"/>
                <w:color w:val="000000"/>
                <w:lang w:eastAsia="ru-RU"/>
              </w:rPr>
              <w:t xml:space="preserve">Мероприятия к Всемирной дню неделе  предпринимательства.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75A8F">
              <w:rPr>
                <w:rFonts w:ascii="Times New Roman" w:hAnsi="Times New Roman"/>
                <w:color w:val="000000"/>
                <w:lang w:eastAsia="ru-RU"/>
              </w:rPr>
              <w:t>Круглый стол с руководством муниципального округа город Алушта президентами школ и ученическим активом.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   Всемирная неделя энергосбережения.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        </w:t>
            </w:r>
          </w:p>
        </w:tc>
      </w:tr>
      <w:tr w:rsidR="001E1B77" w:rsidRPr="00E45947" w:rsidTr="00ED42ED">
        <w:trPr>
          <w:trHeight w:val="1255"/>
          <w:jc w:val="center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Хозяйственная  деятельность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                            Подготовка к зимнему периоду</w:t>
            </w:r>
          </w:p>
        </w:tc>
        <w:tc>
          <w:tcPr>
            <w:tcW w:w="33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Отчёт по подготовке к зимнему периоду. </w:t>
            </w:r>
          </w:p>
        </w:tc>
      </w:tr>
      <w:tr w:rsidR="001E1B77" w:rsidRPr="00E45947" w:rsidTr="00ED42ED">
        <w:trPr>
          <w:trHeight w:val="1032"/>
          <w:jc w:val="center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Организационно – педагогические мероприятия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20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сбору данных для составления базы данных «Одарённые дети».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ВПР.</w:t>
            </w:r>
          </w:p>
        </w:tc>
      </w:tr>
      <w:tr w:rsidR="001E1B77" w:rsidRPr="00E45947" w:rsidTr="00ED42ED">
        <w:trPr>
          <w:trHeight w:val="1265"/>
          <w:jc w:val="center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Здоровье и безопасность учащихся</w:t>
            </w:r>
          </w:p>
        </w:tc>
        <w:tc>
          <w:tcPr>
            <w:tcW w:w="66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мероприятий, посвященных международному дню отказа от курения.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плакатов «Мы против курения» (7 – 11 классы)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Сотрудничество с ГИБДД по проведению занятий по </w:t>
            </w:r>
            <w:r w:rsidRPr="00775A8F">
              <w:rPr>
                <w:rFonts w:ascii="Times New Roman" w:hAnsi="Times New Roman"/>
                <w:b/>
                <w:lang w:eastAsia="ru-RU"/>
              </w:rPr>
              <w:t>ПДД.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Учебная эвакуация.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Встреча с наркологом.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0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75A8F">
              <w:rPr>
                <w:rFonts w:ascii="Times New Roman" w:hAnsi="Times New Roman"/>
                <w:color w:val="000000"/>
                <w:lang w:eastAsia="ru-RU"/>
              </w:rPr>
              <w:t>Мероприятия к Всемирному дню памяти жертв дорожно-транспортных происшествий.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Конкурс рисунков «Безопасная дорога» в нач. школе.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Лекции о гигиене с учащимися 7 – 9 классы.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75A8F">
        <w:rPr>
          <w:rFonts w:ascii="Times New Roman" w:hAnsi="Times New Roman"/>
          <w:b/>
          <w:lang w:eastAsia="ru-RU"/>
        </w:rPr>
        <w:br w:type="page"/>
      </w:r>
      <w:r w:rsidRPr="00775A8F">
        <w:rPr>
          <w:rFonts w:ascii="Times New Roman" w:hAnsi="Times New Roman"/>
          <w:b/>
          <w:sz w:val="36"/>
          <w:szCs w:val="36"/>
          <w:lang w:eastAsia="ru-RU"/>
        </w:rPr>
        <w:t>Декабрь</w:t>
      </w: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069"/>
        <w:gridCol w:w="3291"/>
        <w:gridCol w:w="8"/>
        <w:gridCol w:w="3291"/>
        <w:gridCol w:w="12"/>
        <w:gridCol w:w="3292"/>
        <w:gridCol w:w="7"/>
        <w:gridCol w:w="3305"/>
      </w:tblGrid>
      <w:tr w:rsidR="001E1B77" w:rsidRPr="00E45947" w:rsidTr="00ED42ED">
        <w:trPr>
          <w:jc w:val="center"/>
        </w:trPr>
        <w:tc>
          <w:tcPr>
            <w:tcW w:w="6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№ п\п</w:t>
            </w:r>
          </w:p>
        </w:tc>
        <w:tc>
          <w:tcPr>
            <w:tcW w:w="1527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Содержание и формы работы</w:t>
            </w:r>
          </w:p>
        </w:tc>
      </w:tr>
      <w:tr w:rsidR="001E1B77" w:rsidRPr="00E45947" w:rsidTr="00ED42ED">
        <w:trPr>
          <w:jc w:val="center"/>
        </w:trPr>
        <w:tc>
          <w:tcPr>
            <w:tcW w:w="6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 неделя</w:t>
            </w:r>
          </w:p>
        </w:tc>
        <w:tc>
          <w:tcPr>
            <w:tcW w:w="3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2 неделя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3 неделя</w:t>
            </w:r>
          </w:p>
        </w:tc>
        <w:tc>
          <w:tcPr>
            <w:tcW w:w="3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4 неделя</w:t>
            </w:r>
          </w:p>
        </w:tc>
      </w:tr>
      <w:tr w:rsidR="001E1B77" w:rsidRPr="00E45947" w:rsidTr="00ED42ED">
        <w:trPr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методических объединений (МО)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Корректировка планирования.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Анализ открытых уроков и мероприятий в рамках предметных недель.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467"/>
          <w:jc w:val="center"/>
        </w:trPr>
        <w:tc>
          <w:tcPr>
            <w:tcW w:w="6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школы с ИКТ ресурсами</w:t>
            </w:r>
          </w:p>
        </w:tc>
        <w:tc>
          <w:tcPr>
            <w:tcW w:w="1320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Размещение достижений учащихся и педагогов школы, методических разработок учителей на сайте школы.</w:t>
            </w:r>
          </w:p>
        </w:tc>
      </w:tr>
      <w:tr w:rsidR="001E1B77" w:rsidRPr="00E45947" w:rsidTr="00ED42ED">
        <w:trPr>
          <w:trHeight w:val="467"/>
          <w:jc w:val="center"/>
        </w:trPr>
        <w:tc>
          <w:tcPr>
            <w:tcW w:w="6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20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в информационном пространстве учителя.</w:t>
            </w:r>
          </w:p>
        </w:tc>
      </w:tr>
      <w:tr w:rsidR="001E1B77" w:rsidRPr="00E45947" w:rsidTr="00ED42ED">
        <w:trPr>
          <w:trHeight w:val="1084"/>
          <w:jc w:val="center"/>
        </w:trPr>
        <w:tc>
          <w:tcPr>
            <w:tcW w:w="6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Внутришкольный контроль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9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Анализ работы учителей и классных руководителей по контролю посещаемости уроков. Профилактика пропуска уроков.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Проверка журналов, прописей, тетрадей по математике.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.Анализ итогов успеваемости 1 полугодия.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Состояние преподавания учебных предметов в 9,11 классах. </w:t>
            </w:r>
          </w:p>
        </w:tc>
        <w:tc>
          <w:tcPr>
            <w:tcW w:w="3305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школьной библиотеки по организации учебно-воспитательного процесса.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609"/>
          <w:jc w:val="center"/>
        </w:trPr>
        <w:tc>
          <w:tcPr>
            <w:tcW w:w="6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9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2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2" w:type="dxa"/>
            <w:gridSpan w:val="2"/>
            <w:vMerge w:val="restart"/>
            <w:tcBorders>
              <w:top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374"/>
          <w:jc w:val="center"/>
        </w:trPr>
        <w:tc>
          <w:tcPr>
            <w:tcW w:w="6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9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Состояние преподавания физической культуры в МОУ</w:t>
            </w:r>
          </w:p>
        </w:tc>
        <w:tc>
          <w:tcPr>
            <w:tcW w:w="331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159"/>
          <w:jc w:val="center"/>
        </w:trPr>
        <w:tc>
          <w:tcPr>
            <w:tcW w:w="6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0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Формы проведения контроля: педсовет, производственное совещание, совещание при директоре, приказы по школе. </w:t>
            </w: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подведения итогов</w:t>
            </w:r>
          </w:p>
        </w:tc>
        <w:tc>
          <w:tcPr>
            <w:tcW w:w="329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Совещание при директоре:</w:t>
            </w:r>
            <w:r w:rsidRPr="00775A8F">
              <w:rPr>
                <w:rFonts w:ascii="Times New Roman" w:hAnsi="Times New Roman"/>
                <w:lang w:eastAsia="ru-RU"/>
              </w:rPr>
              <w:t xml:space="preserve"> Анализ работы учителей и классных руководителей по контролю посещаемости уроков. Профилактика пропуска уроков. 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Справки: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Проверка журналов, прописей, тетрадей по математике (1-4 классы).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2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2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Приказы: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Анализ итогов успеваемости 1 полугодия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Выполнение  учебных программ и качество знаний в 1 – 4, 5 – 9, 10 – 11 классах.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состоянии преподавания физической культуры в МОУ.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Совещания при директоре: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работе школьной библиотеки по организации учебно-воспитательного процесса.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состоянии преподавания физической культуры в МОУ.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326"/>
          <w:jc w:val="center"/>
        </w:trPr>
        <w:tc>
          <w:tcPr>
            <w:tcW w:w="6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 xml:space="preserve">Внеклассная работа по предметам. 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одаренными детьми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Подготовка к конференции проектно-исследовательских работ  младших школьников</w:t>
            </w:r>
          </w:p>
        </w:tc>
        <w:tc>
          <w:tcPr>
            <w:tcW w:w="3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Первые результаты проектной деятельности.</w:t>
            </w:r>
          </w:p>
        </w:tc>
        <w:tc>
          <w:tcPr>
            <w:tcW w:w="3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242"/>
          <w:jc w:val="center"/>
        </w:trPr>
        <w:tc>
          <w:tcPr>
            <w:tcW w:w="6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206" w:type="dxa"/>
            <w:gridSpan w:val="7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Муниципальный </w:t>
            </w:r>
            <w:r w:rsidRPr="00775A8F">
              <w:rPr>
                <w:rFonts w:ascii="Times New Roman" w:hAnsi="Times New Roman"/>
                <w:lang w:eastAsia="ru-RU"/>
              </w:rPr>
              <w:t xml:space="preserve"> этап  Всероссийской олимпиады школьников по предметам.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jc w:val="center"/>
        </w:trPr>
        <w:tc>
          <w:tcPr>
            <w:tcW w:w="6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педкадрами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Корректирование КТП, планов воспитательной работы на второе полугодие.</w:t>
            </w:r>
          </w:p>
        </w:tc>
      </w:tr>
      <w:tr w:rsidR="001E1B77" w:rsidRPr="00E45947" w:rsidTr="00ED42ED">
        <w:trPr>
          <w:jc w:val="center"/>
        </w:trPr>
        <w:tc>
          <w:tcPr>
            <w:tcW w:w="6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20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Самоанализ и анализ урока (индивидуальные консультации).  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1044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Заседание Алуштинской городской ассоциации родителей»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Беседы с родителями учащихся «группы риска»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Заседание </w:t>
            </w:r>
            <w:r w:rsidRPr="00775A8F">
              <w:rPr>
                <w:rFonts w:ascii="Times New Roman" w:hAnsi="Times New Roman"/>
                <w:b/>
                <w:lang w:eastAsia="ru-RU"/>
              </w:rPr>
              <w:t>Совета школы.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Родительские собрания в 10 – 11 классах «Итоги первого полугодия»</w:t>
            </w:r>
          </w:p>
        </w:tc>
        <w:tc>
          <w:tcPr>
            <w:tcW w:w="3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1303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Психологическая служба, социальная защита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Проведение мероприятий,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посвященных международному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 Дню борьбы со СПИДом.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331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Предоставление билетов на елки учащимся социально- незащищенных и многодетных семей.</w:t>
            </w:r>
          </w:p>
        </w:tc>
        <w:tc>
          <w:tcPr>
            <w:tcW w:w="660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Консультации психолога для родителей по результатам исследований.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Индивидуальные беседы с учащимися «группы риска».</w:t>
            </w:r>
          </w:p>
        </w:tc>
      </w:tr>
      <w:tr w:rsidR="001E1B77" w:rsidRPr="00E45947" w:rsidTr="00ED42ED">
        <w:trPr>
          <w:trHeight w:val="65"/>
          <w:jc w:val="center"/>
        </w:trPr>
        <w:tc>
          <w:tcPr>
            <w:tcW w:w="6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Воспитательная работа.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Соревнования по волейболу среди юношей и девушек ОУЗ  города</w:t>
            </w:r>
            <w:r w:rsidRPr="00775A8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Мероприятия ко Дню Конституции Российской Федерации.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День Святого Николая.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Подготовка к празднованию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Нового года, украшение школы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 к новому году.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Новогодние праздники.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Конкурс поделок «Елка своими руками»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Организация деятельности учащихся в каникулярное время.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211"/>
          <w:jc w:val="center"/>
        </w:trPr>
        <w:tc>
          <w:tcPr>
            <w:tcW w:w="6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20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Проведение открытых классных часов и единых уроков.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243"/>
          <w:jc w:val="center"/>
        </w:trPr>
        <w:tc>
          <w:tcPr>
            <w:tcW w:w="6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Хозяйственная деятельность</w:t>
            </w:r>
          </w:p>
        </w:tc>
        <w:tc>
          <w:tcPr>
            <w:tcW w:w="6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Подготовка и  проведение инвентаризации и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составление протокола по итогам инвентаризации</w:t>
            </w:r>
          </w:p>
        </w:tc>
        <w:tc>
          <w:tcPr>
            <w:tcW w:w="66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511"/>
          <w:jc w:val="center"/>
        </w:trPr>
        <w:tc>
          <w:tcPr>
            <w:tcW w:w="6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20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Составление графика отпусков. 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184"/>
          <w:jc w:val="center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6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Посещение уроков аттестуемых учителей.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Проверка выполнения решений и рекомендаций педсовета.</w:t>
            </w:r>
          </w:p>
        </w:tc>
        <w:tc>
          <w:tcPr>
            <w:tcW w:w="6604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ind w:left="920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Контроль  выполнения государственных программ.</w:t>
            </w:r>
          </w:p>
          <w:p w:rsidR="001E1B77" w:rsidRPr="00775A8F" w:rsidRDefault="001E1B77" w:rsidP="00775A8F">
            <w:pPr>
              <w:spacing w:after="0" w:line="240" w:lineRule="auto"/>
              <w:ind w:left="920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Составление плана работы на каникулы.</w:t>
            </w:r>
          </w:p>
        </w:tc>
      </w:tr>
      <w:tr w:rsidR="001E1B77" w:rsidRPr="00E45947" w:rsidTr="00ED42ED">
        <w:trPr>
          <w:trHeight w:val="184"/>
          <w:jc w:val="center"/>
        </w:trPr>
        <w:tc>
          <w:tcPr>
            <w:tcW w:w="6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Здоровье и безопасность учащихся</w:t>
            </w:r>
          </w:p>
        </w:tc>
        <w:tc>
          <w:tcPr>
            <w:tcW w:w="6602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Профилактические мероприятия по предупреждению простудных заболеваний. 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Новогодние мероприятия – противопожарная безопасность.</w:t>
            </w:r>
          </w:p>
        </w:tc>
        <w:tc>
          <w:tcPr>
            <w:tcW w:w="66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Беседа классных руководителей с обучающимися по ТБ в праздничные дни и каникулярное время</w:t>
            </w:r>
          </w:p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645"/>
          <w:jc w:val="center"/>
        </w:trPr>
        <w:tc>
          <w:tcPr>
            <w:tcW w:w="6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0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Разработка отчетной документации за год. </w:t>
            </w:r>
          </w:p>
        </w:tc>
      </w:tr>
    </w:tbl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75A8F">
        <w:rPr>
          <w:rFonts w:ascii="Times New Roman" w:hAnsi="Times New Roman"/>
          <w:b/>
          <w:lang w:eastAsia="ru-RU"/>
        </w:rPr>
        <w:br w:type="page"/>
      </w:r>
      <w:r w:rsidRPr="00775A8F">
        <w:rPr>
          <w:rFonts w:ascii="Times New Roman" w:hAnsi="Times New Roman"/>
          <w:b/>
          <w:sz w:val="36"/>
          <w:szCs w:val="36"/>
          <w:lang w:eastAsia="ru-RU"/>
        </w:rPr>
        <w:t>Январь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2083"/>
        <w:gridCol w:w="3409"/>
        <w:gridCol w:w="9"/>
        <w:gridCol w:w="8"/>
        <w:gridCol w:w="12"/>
        <w:gridCol w:w="7"/>
        <w:gridCol w:w="3260"/>
        <w:gridCol w:w="15"/>
        <w:gridCol w:w="8"/>
        <w:gridCol w:w="3289"/>
        <w:gridCol w:w="90"/>
        <w:gridCol w:w="174"/>
        <w:gridCol w:w="3283"/>
      </w:tblGrid>
      <w:tr w:rsidR="001E1B77" w:rsidRPr="00E45947" w:rsidTr="00ED42ED">
        <w:trPr>
          <w:jc w:val="center"/>
        </w:trPr>
        <w:tc>
          <w:tcPr>
            <w:tcW w:w="5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№ п\п</w:t>
            </w:r>
          </w:p>
        </w:tc>
        <w:tc>
          <w:tcPr>
            <w:tcW w:w="1564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Содержание и формы работы</w:t>
            </w:r>
          </w:p>
        </w:tc>
      </w:tr>
      <w:tr w:rsidR="001E1B77" w:rsidRPr="00E45947" w:rsidTr="00ED42ED">
        <w:trPr>
          <w:jc w:val="center"/>
        </w:trPr>
        <w:tc>
          <w:tcPr>
            <w:tcW w:w="5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3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 неделя</w:t>
            </w:r>
          </w:p>
        </w:tc>
        <w:tc>
          <w:tcPr>
            <w:tcW w:w="33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2 неделя</w:t>
            </w:r>
          </w:p>
        </w:tc>
        <w:tc>
          <w:tcPr>
            <w:tcW w:w="32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3 неделя</w:t>
            </w:r>
          </w:p>
        </w:tc>
        <w:tc>
          <w:tcPr>
            <w:tcW w:w="35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4 неделя</w:t>
            </w:r>
          </w:p>
        </w:tc>
      </w:tr>
      <w:tr w:rsidR="001E1B77" w:rsidRPr="00E45947" w:rsidTr="00ED42ED">
        <w:trPr>
          <w:trHeight w:val="1092"/>
          <w:jc w:val="center"/>
        </w:trPr>
        <w:tc>
          <w:tcPr>
            <w:tcW w:w="5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методических объединений (МО)</w:t>
            </w:r>
          </w:p>
        </w:tc>
        <w:tc>
          <w:tcPr>
            <w:tcW w:w="3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Корректировка тематического планирования на второе полугодие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Заседание </w:t>
            </w:r>
            <w:r w:rsidRPr="00775A8F">
              <w:rPr>
                <w:rFonts w:ascii="Times New Roman" w:hAnsi="Times New Roman"/>
                <w:b/>
                <w:lang w:eastAsia="ru-RU"/>
              </w:rPr>
              <w:t>МО</w:t>
            </w:r>
            <w:r w:rsidRPr="00775A8F">
              <w:rPr>
                <w:rFonts w:ascii="Times New Roman" w:hAnsi="Times New Roman"/>
                <w:lang w:eastAsia="ru-RU"/>
              </w:rPr>
              <w:t xml:space="preserve"> по итогам первого полугодия.</w:t>
            </w:r>
          </w:p>
        </w:tc>
        <w:tc>
          <w:tcPr>
            <w:tcW w:w="32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Составление графика контрольных и практических работ на второе полугодие.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Практикум</w:t>
            </w:r>
            <w:r w:rsidRPr="00775A8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775A8F">
              <w:rPr>
                <w:rFonts w:ascii="Times New Roman" w:hAnsi="Times New Roman"/>
                <w:lang w:eastAsia="ru-RU"/>
              </w:rPr>
              <w:t xml:space="preserve">«Система работы МО по подготовке </w:t>
            </w:r>
            <w:r w:rsidRPr="00775A8F">
              <w:rPr>
                <w:rFonts w:ascii="Times New Roman" w:hAnsi="Times New Roman"/>
                <w:b/>
                <w:lang w:eastAsia="ru-RU"/>
              </w:rPr>
              <w:t>к ЕГЭ</w:t>
            </w:r>
            <w:r w:rsidRPr="00775A8F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1E1B77" w:rsidRPr="00E45947" w:rsidTr="00ED42ED">
        <w:trPr>
          <w:trHeight w:val="507"/>
          <w:jc w:val="center"/>
        </w:trPr>
        <w:tc>
          <w:tcPr>
            <w:tcW w:w="5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1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2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Практикум</w:t>
            </w:r>
            <w:r w:rsidRPr="00775A8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775A8F">
              <w:rPr>
                <w:rFonts w:ascii="Times New Roman" w:hAnsi="Times New Roman"/>
                <w:lang w:eastAsia="ru-RU"/>
              </w:rPr>
              <w:t xml:space="preserve">«Система работы МО по подготовке к </w:t>
            </w:r>
            <w:r w:rsidRPr="00775A8F">
              <w:rPr>
                <w:rFonts w:ascii="Times New Roman" w:hAnsi="Times New Roman"/>
                <w:b/>
                <w:lang w:eastAsia="ru-RU"/>
              </w:rPr>
              <w:t>ОГЭ»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1592"/>
          <w:jc w:val="center"/>
        </w:trPr>
        <w:tc>
          <w:tcPr>
            <w:tcW w:w="5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школы с ИКТ ресурсами</w:t>
            </w:r>
          </w:p>
        </w:tc>
        <w:tc>
          <w:tcPr>
            <w:tcW w:w="3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Участие в школьном конкурсе компьютерного рисунка.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Проведение школьного тура конкурса творческих работ по ИТ (анимация, компьютерные программы).</w:t>
            </w:r>
          </w:p>
        </w:tc>
        <w:tc>
          <w:tcPr>
            <w:tcW w:w="32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Сдача базы данных «Кадры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Проведение школьного тура конкурса творческих работ по ИТ (видео, презентации).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Проведение инвентаризации ПО.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474"/>
          <w:jc w:val="center"/>
        </w:trPr>
        <w:tc>
          <w:tcPr>
            <w:tcW w:w="5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5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в информационном пространстве учителя.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с электронной базой по формированию 1 классов</w:t>
            </w:r>
          </w:p>
        </w:tc>
      </w:tr>
      <w:tr w:rsidR="001E1B77" w:rsidRPr="00E45947" w:rsidTr="00ED42ED">
        <w:trPr>
          <w:trHeight w:val="258"/>
          <w:jc w:val="center"/>
        </w:trPr>
        <w:tc>
          <w:tcPr>
            <w:tcW w:w="5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Внутришкольный контроль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Профилактика правонарушений среди учащихся. Проверка классных журналов. </w:t>
            </w:r>
            <w:r w:rsidRPr="00775A8F">
              <w:rPr>
                <w:rFonts w:ascii="Times New Roman" w:hAnsi="Times New Roman"/>
                <w:b/>
                <w:lang w:eastAsia="ru-RU"/>
              </w:rPr>
              <w:t>Проверка состояния рабочих тетрадей по математике, русскому языку во 2-8 классах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2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Контроль за регулярным ведением и заполнением личных образовательных пространств на сайте </w:t>
            </w:r>
            <w:r w:rsidRPr="00775A8F">
              <w:rPr>
                <w:rFonts w:ascii="Times New Roman" w:hAnsi="Times New Roman"/>
                <w:b/>
                <w:lang w:eastAsia="ru-RU"/>
              </w:rPr>
              <w:t>ОУ</w:t>
            </w:r>
            <w:r w:rsidRPr="00775A8F">
              <w:rPr>
                <w:rFonts w:ascii="Times New Roman" w:hAnsi="Times New Roman"/>
                <w:lang w:eastAsia="ru-RU"/>
              </w:rPr>
              <w:t>. Формирование здорового образа жизни, профилактика вредных привычек.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\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Организация проектной деятельности в начальной школе. Использование учебного оборудования. Посещение уроков в 1 классах.</w:t>
            </w:r>
          </w:p>
        </w:tc>
        <w:tc>
          <w:tcPr>
            <w:tcW w:w="3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Оформление портфолио обучающихся.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Контроль за повышением квалификации и подтверждением занимаемой  должности. </w:t>
            </w:r>
          </w:p>
        </w:tc>
      </w:tr>
      <w:tr w:rsidR="001E1B77" w:rsidRPr="00E45947" w:rsidTr="00ED42ED">
        <w:trPr>
          <w:trHeight w:val="1096"/>
          <w:jc w:val="center"/>
        </w:trPr>
        <w:tc>
          <w:tcPr>
            <w:tcW w:w="5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2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4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Посещение уроков.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50"/>
          <w:jc w:val="center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Формы проведения контроля: педсовет, производственное совещание, совещание при директоре, приказы по школе.. </w:t>
            </w: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подведения итогов</w:t>
            </w:r>
          </w:p>
        </w:tc>
        <w:tc>
          <w:tcPr>
            <w:tcW w:w="3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Справки: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Проверка классных журналов. Проверка состояния рабочих тетрадей по математике, русскому языку во 2-8 классах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Педсоветы: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О профилактике правонарушений и формировании здорового образа жизни </w:t>
            </w:r>
          </w:p>
        </w:tc>
        <w:tc>
          <w:tcPr>
            <w:tcW w:w="355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Справки: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Об организация проектной деятельности в начальной школе.</w:t>
            </w:r>
          </w:p>
        </w:tc>
        <w:tc>
          <w:tcPr>
            <w:tcW w:w="32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Совещания при директоре: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Анализ прохождения курс</w:t>
            </w:r>
            <w:r>
              <w:rPr>
                <w:rFonts w:ascii="Times New Roman" w:hAnsi="Times New Roman"/>
                <w:lang w:eastAsia="ru-RU"/>
              </w:rPr>
              <w:t>ов повышения квалификации в 2017 году. Перспективы на 2018</w:t>
            </w:r>
            <w:r w:rsidRPr="00775A8F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Организация и контроль питания.</w:t>
            </w:r>
          </w:p>
        </w:tc>
      </w:tr>
      <w:tr w:rsidR="001E1B77" w:rsidRPr="00E45947" w:rsidTr="00ED42ED">
        <w:trPr>
          <w:trHeight w:val="639"/>
          <w:jc w:val="center"/>
        </w:trPr>
        <w:tc>
          <w:tcPr>
            <w:tcW w:w="5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Внеклассная работа по предметам. Работа с одаренными детьми</w:t>
            </w:r>
          </w:p>
        </w:tc>
        <w:tc>
          <w:tcPr>
            <w:tcW w:w="341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4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277"/>
          <w:jc w:val="center"/>
        </w:trPr>
        <w:tc>
          <w:tcPr>
            <w:tcW w:w="5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09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5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Участие в республиканском конкурсе творческих работ «Судьба моей семьи в судьбе моей страны»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Участие в Всекрымском творческом конкурсе «Язык – душа народа»</w:t>
            </w:r>
          </w:p>
        </w:tc>
      </w:tr>
      <w:tr w:rsidR="001E1B77" w:rsidRPr="00E45947" w:rsidTr="00ED42ED">
        <w:trPr>
          <w:trHeight w:val="277"/>
          <w:jc w:val="center"/>
        </w:trPr>
        <w:tc>
          <w:tcPr>
            <w:tcW w:w="5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5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Участие в Региональном этапе Всероссийской  олимпиады школьников.</w:t>
            </w:r>
          </w:p>
        </w:tc>
      </w:tr>
      <w:tr w:rsidR="001E1B77" w:rsidRPr="00E45947" w:rsidTr="00ED42ED">
        <w:trPr>
          <w:trHeight w:val="1052"/>
          <w:jc w:val="center"/>
        </w:trPr>
        <w:tc>
          <w:tcPr>
            <w:tcW w:w="5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педкадрами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46" w:type="dxa"/>
            <w:gridSpan w:val="10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Формы проверки знаний (индивидуальные консультации).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Обновление базы педагогических работников.</w:t>
            </w:r>
          </w:p>
        </w:tc>
      </w:tr>
      <w:tr w:rsidR="001E1B77" w:rsidRPr="00E45947" w:rsidTr="00ED42ED">
        <w:trPr>
          <w:trHeight w:val="85"/>
          <w:jc w:val="center"/>
        </w:trPr>
        <w:tc>
          <w:tcPr>
            <w:tcW w:w="5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1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46" w:type="dxa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437"/>
          <w:jc w:val="center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3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День открытых дверей для родителей будущих первоклассников по вопросам функционирования «Школы будущего первоклассника»</w:t>
            </w:r>
          </w:p>
        </w:tc>
        <w:tc>
          <w:tcPr>
            <w:tcW w:w="68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Индивидуальные консультации</w:t>
            </w:r>
          </w:p>
        </w:tc>
      </w:tr>
      <w:tr w:rsidR="001E1B77" w:rsidRPr="00E45947" w:rsidTr="00ED42ED">
        <w:trPr>
          <w:trHeight w:val="871"/>
          <w:jc w:val="center"/>
        </w:trPr>
        <w:tc>
          <w:tcPr>
            <w:tcW w:w="5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Психологическая служба, соц. защита</w:t>
            </w:r>
          </w:p>
        </w:tc>
        <w:tc>
          <w:tcPr>
            <w:tcW w:w="34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Сдача месячного отчета по питанию. Выверка расчетов с классными руководителями.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Корректировка социального паспорта класса, школы</w:t>
            </w:r>
          </w:p>
        </w:tc>
        <w:tc>
          <w:tcPr>
            <w:tcW w:w="329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Контроль за качеством питания. </w:t>
            </w:r>
          </w:p>
        </w:tc>
        <w:tc>
          <w:tcPr>
            <w:tcW w:w="354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Заседание комиссии по организации и контролю за питанием.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Заседание Совета профилактики.</w:t>
            </w:r>
          </w:p>
        </w:tc>
      </w:tr>
      <w:tr w:rsidR="001E1B77" w:rsidRPr="00E45947" w:rsidTr="00ED42ED">
        <w:trPr>
          <w:trHeight w:val="275"/>
          <w:jc w:val="center"/>
        </w:trPr>
        <w:tc>
          <w:tcPr>
            <w:tcW w:w="5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56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Разработка памяток «Как управлять своими эмоциями» и рекомендаций сдающим </w:t>
            </w:r>
            <w:r w:rsidRPr="00775A8F">
              <w:rPr>
                <w:rFonts w:ascii="Times New Roman" w:hAnsi="Times New Roman"/>
                <w:b/>
                <w:lang w:eastAsia="ru-RU"/>
              </w:rPr>
              <w:t>ЕГЭ.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733"/>
          <w:jc w:val="center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Воспитательная работа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Мероприятия, посвящённые Дню детского кино. Посещение кинотеатра «Шторм».</w:t>
            </w:r>
          </w:p>
        </w:tc>
        <w:tc>
          <w:tcPr>
            <w:tcW w:w="3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Классные часы, посвященные годовщине снятия блокады Ленинграда и Международному дню памяти жертв Холокоста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Муниципальный этап всероссийских соревнований «Чудо-шашки», «Белая ладья», «Топ-спин».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Проведение единого урока «Крым».</w:t>
            </w:r>
          </w:p>
        </w:tc>
        <w:tc>
          <w:tcPr>
            <w:tcW w:w="35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Муниципальный этап всероссийских соревнований  «Президентские состязания» для 6 классов.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День воинской славы России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Муниципальный этап «Зимний фестиваль ГТО»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698"/>
          <w:jc w:val="center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Хозяйственная и финансово-экономичекая деятельность</w:t>
            </w:r>
          </w:p>
        </w:tc>
        <w:tc>
          <w:tcPr>
            <w:tcW w:w="135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Составление плана приобретения расходных материалов для благоустройства школы и материальных ценностей.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по регистрации договоров, составление реестров договоров, бюджетных обязательств</w:t>
            </w:r>
          </w:p>
        </w:tc>
      </w:tr>
      <w:tr w:rsidR="001E1B77" w:rsidRPr="00E45947" w:rsidTr="00ED42ED">
        <w:trPr>
          <w:trHeight w:val="863"/>
          <w:jc w:val="center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20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3418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46" w:type="dxa"/>
            <w:gridSpan w:val="10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75A8F">
              <w:rPr>
                <w:rFonts w:ascii="Times New Roman" w:hAnsi="Times New Roman"/>
                <w:bCs/>
                <w:lang w:eastAsia="ru-RU"/>
              </w:rPr>
              <w:t>Подготовка к итоговой аттестации за курс основной и средней школы ГИА-9.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467"/>
          <w:jc w:val="center"/>
        </w:trPr>
        <w:tc>
          <w:tcPr>
            <w:tcW w:w="5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Здоровье и безопасность учащихся</w:t>
            </w:r>
          </w:p>
        </w:tc>
        <w:tc>
          <w:tcPr>
            <w:tcW w:w="34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Организация и проведение оздоровительных мероприятий в дни зимних каникул.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Постановка юношей  на первичный учет.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Повторный инструктаж по ТБ.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Проведение инструктажа уч. школы по правилам </w:t>
            </w:r>
            <w:r w:rsidRPr="00775A8F">
              <w:rPr>
                <w:rFonts w:ascii="Times New Roman" w:hAnsi="Times New Roman"/>
                <w:b/>
                <w:lang w:eastAsia="ru-RU"/>
              </w:rPr>
              <w:t xml:space="preserve">ТБ </w:t>
            </w:r>
            <w:r w:rsidRPr="00775A8F">
              <w:rPr>
                <w:rFonts w:ascii="Times New Roman" w:hAnsi="Times New Roman"/>
                <w:lang w:eastAsia="ru-RU"/>
              </w:rPr>
              <w:t>и соблюдению санит.-гигенич. норм при работе с компьютерной техникой.</w:t>
            </w:r>
          </w:p>
        </w:tc>
        <w:tc>
          <w:tcPr>
            <w:tcW w:w="32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Подготовка и проведение учебной тренировки по эвакуации.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Занятия с постоянным составом по </w:t>
            </w:r>
            <w:r w:rsidRPr="00775A8F">
              <w:rPr>
                <w:rFonts w:ascii="Times New Roman" w:hAnsi="Times New Roman"/>
                <w:b/>
                <w:lang w:eastAsia="ru-RU"/>
              </w:rPr>
              <w:t>ГО и ЧС</w:t>
            </w:r>
          </w:p>
        </w:tc>
        <w:tc>
          <w:tcPr>
            <w:tcW w:w="35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Контроль интегрированного курса ОБЖ. заседание антитеррористической группы,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Совещание</w:t>
            </w:r>
          </w:p>
        </w:tc>
      </w:tr>
      <w:tr w:rsidR="001E1B77" w:rsidRPr="00E45947" w:rsidTr="00ED42ED">
        <w:trPr>
          <w:trHeight w:val="467"/>
          <w:jc w:val="center"/>
        </w:trPr>
        <w:tc>
          <w:tcPr>
            <w:tcW w:w="5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5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Минутки безопасности</w:t>
            </w:r>
          </w:p>
        </w:tc>
      </w:tr>
    </w:tbl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75A8F">
        <w:rPr>
          <w:rFonts w:ascii="Times New Roman" w:hAnsi="Times New Roman"/>
          <w:b/>
          <w:sz w:val="36"/>
          <w:szCs w:val="36"/>
          <w:lang w:eastAsia="ru-RU"/>
        </w:rPr>
        <w:br w:type="page"/>
        <w:t>Февраль</w:t>
      </w: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069"/>
        <w:gridCol w:w="3291"/>
        <w:gridCol w:w="8"/>
        <w:gridCol w:w="3303"/>
        <w:gridCol w:w="3265"/>
        <w:gridCol w:w="3338"/>
      </w:tblGrid>
      <w:tr w:rsidR="001E1B77" w:rsidRPr="00E45947" w:rsidTr="00ED42ED">
        <w:trPr>
          <w:jc w:val="center"/>
        </w:trPr>
        <w:tc>
          <w:tcPr>
            <w:tcW w:w="6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№ п\п</w:t>
            </w:r>
          </w:p>
        </w:tc>
        <w:tc>
          <w:tcPr>
            <w:tcW w:w="152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Содержание и формы работы</w:t>
            </w:r>
          </w:p>
        </w:tc>
      </w:tr>
      <w:tr w:rsidR="001E1B77" w:rsidRPr="00E45947" w:rsidTr="00ED42ED">
        <w:trPr>
          <w:jc w:val="center"/>
        </w:trPr>
        <w:tc>
          <w:tcPr>
            <w:tcW w:w="6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 неделя</w:t>
            </w:r>
          </w:p>
        </w:tc>
        <w:tc>
          <w:tcPr>
            <w:tcW w:w="3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2 неделя</w:t>
            </w:r>
          </w:p>
        </w:tc>
        <w:tc>
          <w:tcPr>
            <w:tcW w:w="3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3 неделя</w:t>
            </w:r>
          </w:p>
        </w:tc>
        <w:tc>
          <w:tcPr>
            <w:tcW w:w="3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4 неделя</w:t>
            </w:r>
          </w:p>
        </w:tc>
      </w:tr>
      <w:tr w:rsidR="001E1B77" w:rsidRPr="00E45947" w:rsidTr="00ED42ED">
        <w:trPr>
          <w:jc w:val="center"/>
        </w:trPr>
        <w:tc>
          <w:tcPr>
            <w:tcW w:w="6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методических объединений (МО)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Предметные недели</w:t>
            </w:r>
          </w:p>
        </w:tc>
        <w:tc>
          <w:tcPr>
            <w:tcW w:w="32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Организация взаимопосещений уроков в </w:t>
            </w:r>
            <w:r w:rsidRPr="00775A8F">
              <w:rPr>
                <w:rFonts w:ascii="Times New Roman" w:hAnsi="Times New Roman"/>
                <w:b/>
                <w:lang w:eastAsia="ru-RU"/>
              </w:rPr>
              <w:t>МО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Предметные недели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jc w:val="center"/>
        </w:trPr>
        <w:tc>
          <w:tcPr>
            <w:tcW w:w="6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Групповые консультации для немотивированных учащихся 9 и 11 классов по вопросам подготовки к </w:t>
            </w:r>
            <w:r w:rsidRPr="00775A8F">
              <w:rPr>
                <w:rFonts w:ascii="Times New Roman" w:hAnsi="Times New Roman"/>
                <w:b/>
                <w:lang w:eastAsia="ru-RU"/>
              </w:rPr>
              <w:t>ЕГЭ и ОГЭ</w:t>
            </w:r>
          </w:p>
        </w:tc>
        <w:tc>
          <w:tcPr>
            <w:tcW w:w="331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1899"/>
          <w:jc w:val="center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школы с ИКТ ресурсами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в информационном пространстве учителя.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Мониторинг наполняемости и функционирования сайта</w:t>
            </w:r>
          </w:p>
        </w:tc>
      </w:tr>
      <w:tr w:rsidR="001E1B77" w:rsidRPr="00E45947" w:rsidTr="00ED42ED">
        <w:trPr>
          <w:trHeight w:val="339"/>
          <w:jc w:val="center"/>
        </w:trPr>
        <w:tc>
          <w:tcPr>
            <w:tcW w:w="6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Внутришкольный контроль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Своевременное заполнение электронного журнала</w:t>
            </w:r>
          </w:p>
        </w:tc>
      </w:tr>
      <w:tr w:rsidR="001E1B77" w:rsidRPr="00E45947" w:rsidTr="00ED42ED">
        <w:trPr>
          <w:trHeight w:val="1145"/>
          <w:jc w:val="center"/>
        </w:trPr>
        <w:tc>
          <w:tcPr>
            <w:tcW w:w="6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Состояние преподавания истории и обществознания.</w:t>
            </w:r>
          </w:p>
        </w:tc>
        <w:tc>
          <w:tcPr>
            <w:tcW w:w="326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Определение состояния организации и качества учебного процесса в 8-Б  классе.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582"/>
          <w:jc w:val="center"/>
        </w:trPr>
        <w:tc>
          <w:tcPr>
            <w:tcW w:w="6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8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Проверка системы работы со слабоуспевающими учащимися. </w:t>
            </w:r>
          </w:p>
          <w:p w:rsidR="001E1B77" w:rsidRPr="00775A8F" w:rsidRDefault="001E1B77" w:rsidP="00775A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Организация и проведение уроков истории и обществознания. </w:t>
            </w:r>
          </w:p>
        </w:tc>
        <w:tc>
          <w:tcPr>
            <w:tcW w:w="33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582"/>
          <w:jc w:val="center"/>
        </w:trPr>
        <w:tc>
          <w:tcPr>
            <w:tcW w:w="6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0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Формы проведения контроля: педсовет, производственное совещание, совещание при директоре, приказы по школе. Способ подведения итогов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Приказы:</w:t>
            </w:r>
          </w:p>
          <w:p w:rsidR="001E1B77" w:rsidRPr="00775A8F" w:rsidRDefault="001E1B77" w:rsidP="00775A8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Об организации февр</w:t>
            </w:r>
            <w:r>
              <w:rPr>
                <w:rFonts w:ascii="Times New Roman" w:hAnsi="Times New Roman"/>
                <w:lang w:eastAsia="ru-RU"/>
              </w:rPr>
              <w:t>альского месячника «Всеобуч-2018</w:t>
            </w:r>
            <w:r w:rsidRPr="00775A8F">
              <w:rPr>
                <w:rFonts w:ascii="Times New Roman" w:hAnsi="Times New Roman"/>
                <w:lang w:eastAsia="ru-RU"/>
              </w:rPr>
              <w:t>»</w:t>
            </w:r>
          </w:p>
          <w:p w:rsidR="001E1B77" w:rsidRPr="00775A8F" w:rsidRDefault="001E1B77" w:rsidP="00775A8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Справки:</w:t>
            </w:r>
          </w:p>
          <w:p w:rsidR="001E1B77" w:rsidRPr="00775A8F" w:rsidRDefault="001E1B77" w:rsidP="00775A8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Итоги проверки выполнения планов воспитательной работы</w:t>
            </w:r>
          </w:p>
          <w:p w:rsidR="001E1B77" w:rsidRPr="00775A8F" w:rsidRDefault="001E1B77" w:rsidP="00775A8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Приказы:</w:t>
            </w:r>
          </w:p>
          <w:p w:rsidR="001E1B77" w:rsidRPr="00775A8F" w:rsidRDefault="001E1B77" w:rsidP="0077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состоянии преподавания истории и обществознания</w:t>
            </w:r>
            <w:r w:rsidRPr="00775A8F">
              <w:rPr>
                <w:rFonts w:ascii="Times New Roman" w:hAnsi="Times New Roman"/>
                <w:b/>
                <w:lang w:eastAsia="ru-RU"/>
              </w:rPr>
              <w:t xml:space="preserve"> Педсоветы:</w:t>
            </w:r>
          </w:p>
          <w:p w:rsidR="001E1B77" w:rsidRPr="00775A8F" w:rsidRDefault="001E1B77" w:rsidP="0077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«Методики подготовки учащихся к итоговой аттестации в новой форме» </w:t>
            </w:r>
          </w:p>
          <w:p w:rsidR="001E1B77" w:rsidRPr="00775A8F" w:rsidRDefault="001E1B77" w:rsidP="00775A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Приказы: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Об итогах</w:t>
            </w:r>
            <w:r w:rsidRPr="00775A8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775A8F">
              <w:rPr>
                <w:rFonts w:ascii="Times New Roman" w:hAnsi="Times New Roman"/>
                <w:lang w:eastAsia="ru-RU"/>
              </w:rPr>
              <w:t>февр</w:t>
            </w:r>
            <w:r>
              <w:rPr>
                <w:rFonts w:ascii="Times New Roman" w:hAnsi="Times New Roman"/>
                <w:lang w:eastAsia="ru-RU"/>
              </w:rPr>
              <w:t>альского месячника «Всеобуч-2018</w:t>
            </w:r>
            <w:r w:rsidRPr="00775A8F">
              <w:rPr>
                <w:rFonts w:ascii="Times New Roman" w:hAnsi="Times New Roman"/>
                <w:lang w:eastAsia="ru-RU"/>
              </w:rPr>
              <w:t>»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Совещания при директоре: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работе ШМО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классно-обобщающем контроле в 8-Б классе.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1059"/>
          <w:jc w:val="center"/>
        </w:trPr>
        <w:tc>
          <w:tcPr>
            <w:tcW w:w="6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Внеклассная работа по предметам.  Работа с одаренными детьми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Участие в Региональном этапе Всероссийских олимпиад школьников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Участие в Всекрымском творческом конкурсе «Язык – душа народа»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Участие в конкурсе «Живая классика»</w:t>
            </w:r>
          </w:p>
        </w:tc>
      </w:tr>
      <w:tr w:rsidR="001E1B77" w:rsidRPr="00E45947" w:rsidTr="00ED42ED">
        <w:trPr>
          <w:trHeight w:val="509"/>
          <w:jc w:val="center"/>
        </w:trPr>
        <w:tc>
          <w:tcPr>
            <w:tcW w:w="6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321"/>
          <w:jc w:val="center"/>
        </w:trPr>
        <w:tc>
          <w:tcPr>
            <w:tcW w:w="6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870"/>
          <w:jc w:val="center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педкадрами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Собеседование по теме: «Ход выполнения курсовой системы повышения квалификации». Аттестация педагогических работников.</w:t>
            </w:r>
          </w:p>
        </w:tc>
      </w:tr>
      <w:tr w:rsidR="001E1B77" w:rsidRPr="00E45947" w:rsidTr="00ED42ED">
        <w:trPr>
          <w:trHeight w:val="751"/>
          <w:jc w:val="center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9867" w:type="dxa"/>
            <w:gridSpan w:val="4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Индивидуальные консультации учащихся и родителей.</w:t>
            </w:r>
          </w:p>
        </w:tc>
        <w:tc>
          <w:tcPr>
            <w:tcW w:w="333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90"/>
          <w:jc w:val="center"/>
        </w:trPr>
        <w:tc>
          <w:tcPr>
            <w:tcW w:w="6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Психологическая служба, социальная защита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Диагностика профессиональной направленности.  </w:t>
            </w:r>
          </w:p>
        </w:tc>
      </w:tr>
      <w:tr w:rsidR="001E1B77" w:rsidRPr="00E45947" w:rsidTr="00ED42ED">
        <w:trPr>
          <w:trHeight w:val="615"/>
          <w:jc w:val="center"/>
        </w:trPr>
        <w:tc>
          <w:tcPr>
            <w:tcW w:w="6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Сдача месячного отчета по питанию.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Участие  в муниципальных  совещаниях и семинарах</w:t>
            </w:r>
          </w:p>
        </w:tc>
        <w:tc>
          <w:tcPr>
            <w:tcW w:w="3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Заседание Совета профилактики</w:t>
            </w:r>
          </w:p>
        </w:tc>
      </w:tr>
      <w:tr w:rsidR="001E1B77" w:rsidRPr="00E45947" w:rsidTr="00ED42ED">
        <w:trPr>
          <w:trHeight w:val="2595"/>
          <w:jc w:val="center"/>
        </w:trPr>
        <w:tc>
          <w:tcPr>
            <w:tcW w:w="6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Воспитательная работа.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bCs/>
                <w:lang w:eastAsia="ru-RU"/>
              </w:rPr>
              <w:t>Классные часы, посвященные годовщине Сталинградской битвы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75A8F">
              <w:rPr>
                <w:rFonts w:ascii="Times New Roman" w:hAnsi="Times New Roman"/>
                <w:bCs/>
                <w:lang w:eastAsia="ru-RU"/>
              </w:rPr>
              <w:t>Вечер встречи с выпускниками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День памяти о россиянах, исполнивших служебный долг за пределами Отечества.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Уроки памяти «Афганистан. Герои нашего времени»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Круглый стол по организации трудоустройства в летний период. 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Первенство Алушты по баскетболу.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Мероприятия, посвящённые 30- летию Алуштинской организации «Совет ветеранов войны, труда и военной службы»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Цикл мероприятий, посвященных Дню Защитника Отечества.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Праздник «Масленица»</w:t>
            </w:r>
          </w:p>
        </w:tc>
      </w:tr>
      <w:tr w:rsidR="001E1B77" w:rsidRPr="00E45947" w:rsidTr="00ED42ED">
        <w:trPr>
          <w:jc w:val="center"/>
        </w:trPr>
        <w:tc>
          <w:tcPr>
            <w:tcW w:w="6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Фестиваль открытых уроков </w:t>
            </w:r>
          </w:p>
        </w:tc>
      </w:tr>
      <w:tr w:rsidR="001E1B77" w:rsidRPr="00E45947" w:rsidTr="00ED42ED">
        <w:trPr>
          <w:jc w:val="center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с подрядными организациями.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jc w:val="center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Подготовка базы данных по </w:t>
            </w:r>
            <w:r w:rsidRPr="00775A8F">
              <w:rPr>
                <w:rFonts w:ascii="Times New Roman" w:hAnsi="Times New Roman"/>
                <w:b/>
                <w:lang w:eastAsia="ru-RU"/>
              </w:rPr>
              <w:t>ГИА-9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jc w:val="center"/>
        </w:trPr>
        <w:tc>
          <w:tcPr>
            <w:tcW w:w="6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Здоровье и безопасность учащихся</w:t>
            </w:r>
          </w:p>
        </w:tc>
        <w:tc>
          <w:tcPr>
            <w:tcW w:w="1320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Минутки безопасности</w:t>
            </w:r>
          </w:p>
        </w:tc>
      </w:tr>
      <w:tr w:rsidR="001E1B77" w:rsidRPr="00E45947" w:rsidTr="00ED42ED">
        <w:trPr>
          <w:jc w:val="center"/>
        </w:trPr>
        <w:tc>
          <w:tcPr>
            <w:tcW w:w="6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Подготовка юношей 10-х классов к военным учебным сборам</w:t>
            </w:r>
          </w:p>
        </w:tc>
        <w:tc>
          <w:tcPr>
            <w:tcW w:w="3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75A8F">
        <w:rPr>
          <w:rFonts w:ascii="Times New Roman" w:hAnsi="Times New Roman"/>
          <w:b/>
          <w:sz w:val="36"/>
          <w:szCs w:val="36"/>
          <w:lang w:eastAsia="ru-RU"/>
        </w:rPr>
        <w:t>Март</w:t>
      </w: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70"/>
        <w:gridCol w:w="3299"/>
        <w:gridCol w:w="30"/>
        <w:gridCol w:w="3264"/>
        <w:gridCol w:w="3310"/>
        <w:gridCol w:w="3299"/>
      </w:tblGrid>
      <w:tr w:rsidR="001E1B77" w:rsidRPr="00E45947" w:rsidTr="00ED42ED">
        <w:trPr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№ п\п</w:t>
            </w:r>
          </w:p>
        </w:tc>
        <w:tc>
          <w:tcPr>
            <w:tcW w:w="152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Содержание и формы работы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3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 неделя</w:t>
            </w:r>
          </w:p>
        </w:tc>
        <w:tc>
          <w:tcPr>
            <w:tcW w:w="32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2 неделя</w:t>
            </w:r>
          </w:p>
        </w:tc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3 неделя</w:t>
            </w:r>
          </w:p>
        </w:tc>
        <w:tc>
          <w:tcPr>
            <w:tcW w:w="3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4 неделя</w:t>
            </w:r>
          </w:p>
        </w:tc>
      </w:tr>
      <w:tr w:rsidR="001E1B77" w:rsidRPr="00E45947" w:rsidTr="00ED42ED">
        <w:trPr>
          <w:trHeight w:val="2450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методических объединений (МО)</w:t>
            </w:r>
          </w:p>
        </w:tc>
        <w:tc>
          <w:tcPr>
            <w:tcW w:w="32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Заседание </w:t>
            </w:r>
            <w:r w:rsidRPr="00775A8F">
              <w:rPr>
                <w:rFonts w:ascii="Times New Roman" w:hAnsi="Times New Roman"/>
                <w:b/>
                <w:lang w:eastAsia="ru-RU"/>
              </w:rPr>
              <w:t>МО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Разработка планов итогово – обобщающего повторения, материалов для промежуточной аттестации.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Корректировка планов </w:t>
            </w:r>
            <w:r w:rsidRPr="00775A8F">
              <w:rPr>
                <w:rFonts w:ascii="Times New Roman" w:hAnsi="Times New Roman"/>
                <w:b/>
                <w:lang w:eastAsia="ru-RU"/>
              </w:rPr>
              <w:t>МО,</w:t>
            </w:r>
            <w:r w:rsidRPr="00775A8F">
              <w:rPr>
                <w:rFonts w:ascii="Times New Roman" w:hAnsi="Times New Roman"/>
                <w:lang w:eastAsia="ru-RU"/>
              </w:rPr>
              <w:t xml:space="preserve"> подготовка к педсовету.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Формирование базы данных на участников </w:t>
            </w:r>
            <w:r w:rsidRPr="00775A8F">
              <w:rPr>
                <w:rFonts w:ascii="Times New Roman" w:hAnsi="Times New Roman"/>
                <w:b/>
                <w:lang w:eastAsia="ru-RU"/>
              </w:rPr>
              <w:t>ЕГЭ.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Открытые мероприятия в </w:t>
            </w:r>
            <w:r w:rsidRPr="00775A8F">
              <w:rPr>
                <w:rFonts w:ascii="Times New Roman" w:hAnsi="Times New Roman"/>
                <w:b/>
                <w:lang w:eastAsia="ru-RU"/>
              </w:rPr>
              <w:t>ГПД</w:t>
            </w:r>
            <w:r w:rsidRPr="00775A8F">
              <w:rPr>
                <w:rFonts w:ascii="Times New Roman" w:hAnsi="Times New Roman"/>
                <w:lang w:eastAsia="ru-RU"/>
              </w:rPr>
              <w:t xml:space="preserve"> (по выбору воспитателя).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школы с ИКТ ресурсами</w:t>
            </w:r>
          </w:p>
        </w:tc>
        <w:tc>
          <w:tcPr>
            <w:tcW w:w="132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Оформление и размещение публикаций, педагогического опыта и разработок учителей; результатов творческой деятельности учащихся на сайте школы.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2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в информационном пространстве учителя.</w:t>
            </w:r>
          </w:p>
        </w:tc>
      </w:tr>
      <w:tr w:rsidR="001E1B77" w:rsidRPr="00E45947" w:rsidTr="00ED42ED">
        <w:trPr>
          <w:trHeight w:val="636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Внутришкольный контроль</w:t>
            </w:r>
          </w:p>
        </w:tc>
        <w:tc>
          <w:tcPr>
            <w:tcW w:w="1320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с неблагополучными семьями. Работа групп продленного дня. Работа по охране труда. Оценка индивидуально работы с неуспевающими учащимися выпускных классов.</w:t>
            </w:r>
          </w:p>
        </w:tc>
      </w:tr>
      <w:tr w:rsidR="001E1B77" w:rsidRPr="00E45947" w:rsidTr="00ED42ED">
        <w:trPr>
          <w:trHeight w:val="629"/>
          <w:jc w:val="center"/>
        </w:trPr>
        <w:tc>
          <w:tcPr>
            <w:tcW w:w="64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99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 Проверка журналов: накопляемость оценок. Проверка дневников.</w:t>
            </w:r>
          </w:p>
        </w:tc>
        <w:tc>
          <w:tcPr>
            <w:tcW w:w="3294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Посещение уроков в 2-3 классах.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Организация работы со слабоуспевающими  обуающимися.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Классно-обобщающий контроль в 9-Б классе.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Контроль повышения квалификации и соответствие  занимаемой должности.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Состояние преподавания математики в 5-6 классах.</w:t>
            </w:r>
          </w:p>
        </w:tc>
        <w:tc>
          <w:tcPr>
            <w:tcW w:w="329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Анализ участия учащихся в мероприятиях внешкольного уровня. Организация питания и соблюдение режима питания. </w:t>
            </w:r>
            <w:r w:rsidRPr="00775A8F">
              <w:rPr>
                <w:rFonts w:ascii="Times New Roman" w:hAnsi="Times New Roman"/>
                <w:lang w:eastAsia="ru-RU"/>
              </w:rPr>
              <w:br/>
              <w:t>Занятость учащихся, включая «группу риска»,  в каникулярное время</w:t>
            </w:r>
          </w:p>
        </w:tc>
      </w:tr>
      <w:tr w:rsidR="001E1B77" w:rsidRPr="00E45947" w:rsidTr="00ED42ED">
        <w:trPr>
          <w:trHeight w:val="176"/>
          <w:jc w:val="center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lang w:eastAsia="ru-RU"/>
              </w:rPr>
            </w:pPr>
          </w:p>
        </w:tc>
      </w:tr>
      <w:tr w:rsidR="001E1B77" w:rsidRPr="00E45947" w:rsidTr="00ED42ED">
        <w:trPr>
          <w:trHeight w:val="176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Формы проведения контроля: педсовет, производственное совещание, совещание при директоре, приказы по школе. Способ подведения итогов</w:t>
            </w:r>
          </w:p>
        </w:tc>
        <w:tc>
          <w:tcPr>
            <w:tcW w:w="3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Совещания при директоре: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Анализ работы с дневниками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 xml:space="preserve">               Приказы: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ведении журналов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ведении дневников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 xml:space="preserve">Совещание при зам. директора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работе учителей с учащимися, которые имеют низкую мотивацию (приказ)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 xml:space="preserve">                   Приказ: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 xml:space="preserve">О </w:t>
            </w:r>
            <w:r w:rsidRPr="00775A8F">
              <w:rPr>
                <w:rFonts w:ascii="Times New Roman" w:hAnsi="Times New Roman"/>
                <w:lang w:eastAsia="ru-RU"/>
              </w:rPr>
              <w:t>результатах контрольных работ по математике в 5-6 классах.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Совещание при директоре</w:t>
            </w:r>
            <w:r w:rsidRPr="00775A8F">
              <w:rPr>
                <w:rFonts w:ascii="Times New Roman" w:hAnsi="Times New Roman"/>
                <w:lang w:eastAsia="ru-RU"/>
              </w:rPr>
              <w:t>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 Состояние преподавания математики в 5-6 классах.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Состояние профориентационной работы в 9 и 11 классах.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работе спортивных секций в школе.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 xml:space="preserve">               Приказ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состоянии преподавания математики в 5-6  классах.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Педагогический совет.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Школьная оценка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lang w:eastAsia="ru-RU"/>
              </w:rPr>
            </w:pPr>
          </w:p>
        </w:tc>
      </w:tr>
      <w:tr w:rsidR="001E1B77" w:rsidRPr="00E45947" w:rsidTr="00ED42ED">
        <w:trPr>
          <w:trHeight w:val="401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Внеклассная работа по предметам.  Работа с одаренными  детьми</w:t>
            </w:r>
          </w:p>
        </w:tc>
        <w:tc>
          <w:tcPr>
            <w:tcW w:w="132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Декада будущих первоклассников</w:t>
            </w:r>
          </w:p>
        </w:tc>
      </w:tr>
      <w:tr w:rsidR="001E1B77" w:rsidRPr="00E45947" w:rsidTr="00ED42ED">
        <w:trPr>
          <w:trHeight w:val="1209"/>
          <w:jc w:val="center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Неделя детской и юношеской книги.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bCs/>
                <w:lang w:eastAsia="ru-RU"/>
              </w:rPr>
              <w:t>Посещение учащимися 8-11 мероприятий по профориентации.</w:t>
            </w:r>
          </w:p>
        </w:tc>
        <w:tc>
          <w:tcPr>
            <w:tcW w:w="3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567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педкадрами</w:t>
            </w:r>
          </w:p>
        </w:tc>
        <w:tc>
          <w:tcPr>
            <w:tcW w:w="3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Школа молодого специалиста</w:t>
            </w:r>
          </w:p>
        </w:tc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Начало комплектования курсовой системы на след. год</w:t>
            </w:r>
          </w:p>
        </w:tc>
      </w:tr>
      <w:tr w:rsidR="001E1B77" w:rsidRPr="00E45947" w:rsidTr="00ED42ED">
        <w:trPr>
          <w:trHeight w:val="211"/>
          <w:jc w:val="center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2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Психологический анализ урока (индивидуальные консультации)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65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bCs/>
                <w:lang w:eastAsia="ru-RU"/>
              </w:rPr>
              <w:t>Беседы и консультации с родителями учащихся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Заседание </w:t>
            </w:r>
            <w:r w:rsidRPr="00775A8F">
              <w:rPr>
                <w:rFonts w:ascii="Times New Roman" w:hAnsi="Times New Roman"/>
                <w:b/>
                <w:lang w:eastAsia="ru-RU"/>
              </w:rPr>
              <w:t>Совета школы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bCs/>
                <w:lang w:eastAsia="ru-RU"/>
              </w:rPr>
              <w:t>Беседы и консультации с родителями учащихся</w:t>
            </w:r>
          </w:p>
        </w:tc>
        <w:tc>
          <w:tcPr>
            <w:tcW w:w="3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5A8F">
              <w:rPr>
                <w:rFonts w:ascii="Times New Roman" w:hAnsi="Times New Roman"/>
                <w:bCs/>
                <w:lang w:eastAsia="ru-RU"/>
              </w:rPr>
              <w:t>Беседы и консультации с родителями учащихся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Заседание  </w:t>
            </w:r>
            <w:r w:rsidRPr="00775A8F">
              <w:rPr>
                <w:rFonts w:ascii="Times New Roman" w:hAnsi="Times New Roman"/>
                <w:b/>
                <w:lang w:eastAsia="ru-RU"/>
              </w:rPr>
              <w:t>Совета  по профилактике</w:t>
            </w:r>
          </w:p>
        </w:tc>
      </w:tr>
      <w:tr w:rsidR="001E1B77" w:rsidRPr="00E45947" w:rsidTr="00ED42ED">
        <w:trPr>
          <w:trHeight w:val="1080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ind w:left="-81" w:right="-4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Психологическая служба, соц. защита</w:t>
            </w:r>
          </w:p>
        </w:tc>
        <w:tc>
          <w:tcPr>
            <w:tcW w:w="3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Сдача месячного отчета по питанию. Выверка расчетов с классными руководителями. Участие  в муниципальных совещаниях и семинарах.</w:t>
            </w:r>
          </w:p>
        </w:tc>
        <w:tc>
          <w:tcPr>
            <w:tcW w:w="32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tabs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Заседание комиссии по организации и контролю питания</w:t>
            </w:r>
          </w:p>
        </w:tc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tabs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Сверка с ПДН  информации по подростковой преступности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Участие в Совете профилактики правонарушений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Воспитательная работа.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Концерт к 8 марта.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Конкурс поздравительных открыток ко дню восьмого марта</w:t>
            </w:r>
          </w:p>
        </w:tc>
        <w:tc>
          <w:tcPr>
            <w:tcW w:w="99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Конкурс военно-патриотической песни «Мы – наследники Победы».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Конкурс «Крымский вальс».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Хозяйственная и финансово-экономическая деятельность работа</w:t>
            </w:r>
          </w:p>
        </w:tc>
        <w:tc>
          <w:tcPr>
            <w:tcW w:w="65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Расчёт по авансовым платежам, обязательным страховым взносам на пенсионное страхование</w:t>
            </w:r>
          </w:p>
        </w:tc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Составление и сдача реестра договоров </w:t>
            </w:r>
          </w:p>
        </w:tc>
      </w:tr>
      <w:tr w:rsidR="001E1B77" w:rsidRPr="00E45947" w:rsidTr="00ED42ED">
        <w:trPr>
          <w:trHeight w:val="1491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3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Уточнение списка учителей на аттестацию на следующий учебный год</w:t>
            </w:r>
          </w:p>
        </w:tc>
        <w:tc>
          <w:tcPr>
            <w:tcW w:w="66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Составление плана подготовки к окончанию учебного года и проведению итоговой аттестации. </w:t>
            </w:r>
          </w:p>
        </w:tc>
      </w:tr>
      <w:tr w:rsidR="001E1B77" w:rsidRPr="00E45947" w:rsidTr="00ED42ED">
        <w:trPr>
          <w:trHeight w:val="367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Здоровье и безопасность учащихся</w:t>
            </w:r>
          </w:p>
        </w:tc>
        <w:tc>
          <w:tcPr>
            <w:tcW w:w="132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Минутки безопасности</w:t>
            </w:r>
          </w:p>
        </w:tc>
      </w:tr>
      <w:tr w:rsidR="001E1B77" w:rsidRPr="00E45947" w:rsidTr="00ED42ED">
        <w:trPr>
          <w:trHeight w:val="515"/>
          <w:jc w:val="center"/>
        </w:trPr>
        <w:tc>
          <w:tcPr>
            <w:tcW w:w="648" w:type="dxa"/>
            <w:vMerge/>
            <w:tcBorders>
              <w:lef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70" w:type="dxa"/>
            <w:vMerge/>
            <w:tcBorders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59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66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Учебная эвакуация. </w:t>
            </w:r>
          </w:p>
        </w:tc>
      </w:tr>
    </w:tbl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75A8F">
        <w:rPr>
          <w:rFonts w:ascii="Times New Roman" w:hAnsi="Times New Roman"/>
          <w:b/>
          <w:lang w:eastAsia="ru-RU"/>
        </w:rPr>
        <w:br w:type="page"/>
      </w:r>
      <w:r w:rsidRPr="00775A8F">
        <w:rPr>
          <w:rFonts w:ascii="Times New Roman" w:hAnsi="Times New Roman"/>
          <w:b/>
          <w:sz w:val="36"/>
          <w:szCs w:val="36"/>
          <w:lang w:eastAsia="ru-RU"/>
        </w:rPr>
        <w:t>Апрель</w:t>
      </w: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296"/>
        <w:gridCol w:w="3067"/>
        <w:gridCol w:w="9"/>
        <w:gridCol w:w="3301"/>
        <w:gridCol w:w="3300"/>
        <w:gridCol w:w="10"/>
        <w:gridCol w:w="3290"/>
      </w:tblGrid>
      <w:tr w:rsidR="001E1B77" w:rsidRPr="00E45947" w:rsidTr="00ED42ED">
        <w:trPr>
          <w:jc w:val="center"/>
        </w:trPr>
        <w:tc>
          <w:tcPr>
            <w:tcW w:w="6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27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и формы работы</w:t>
            </w:r>
          </w:p>
        </w:tc>
      </w:tr>
      <w:tr w:rsidR="001E1B77" w:rsidRPr="00E45947" w:rsidTr="00ED42ED">
        <w:trPr>
          <w:jc w:val="center"/>
        </w:trPr>
        <w:tc>
          <w:tcPr>
            <w:tcW w:w="6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30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3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1E1B77" w:rsidRPr="00E45947" w:rsidTr="00ED42ED">
        <w:trPr>
          <w:trHeight w:val="1100"/>
          <w:jc w:val="center"/>
        </w:trPr>
        <w:tc>
          <w:tcPr>
            <w:tcW w:w="6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методических объединений (МО)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</w:t>
            </w: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33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Круглый стол</w:t>
            </w: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«Итоговая аттестация учащихся в условиях </w:t>
            </w: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ЕГЭ».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Круглый стол</w:t>
            </w: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«Результаты работы по внедрению  ФГОС НОО»</w:t>
            </w:r>
          </w:p>
        </w:tc>
        <w:tc>
          <w:tcPr>
            <w:tcW w:w="33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</w:t>
            </w: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</w:t>
            </w: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: выполнение государственных программ и корректировке планов повторения, утверждение текстов переводных контрольных работ Профилактика неуспеваемости по итогам года.</w:t>
            </w:r>
          </w:p>
        </w:tc>
      </w:tr>
      <w:tr w:rsidR="001E1B77" w:rsidRPr="00E45947" w:rsidTr="00ED42ED">
        <w:trPr>
          <w:trHeight w:val="435"/>
          <w:jc w:val="center"/>
        </w:trPr>
        <w:tc>
          <w:tcPr>
            <w:tcW w:w="6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Декада начальной школы.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75A8F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Контроль за подготовкой учащихся к сдаче 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ГИА</w:t>
            </w:r>
          </w:p>
        </w:tc>
      </w:tr>
      <w:tr w:rsidR="001E1B77" w:rsidRPr="00E45947" w:rsidTr="00ED42ED">
        <w:trPr>
          <w:trHeight w:val="1263"/>
          <w:jc w:val="center"/>
        </w:trPr>
        <w:tc>
          <w:tcPr>
            <w:tcW w:w="6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школы с ИКТ ресурсами</w:t>
            </w:r>
          </w:p>
        </w:tc>
        <w:tc>
          <w:tcPr>
            <w:tcW w:w="637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Обновление базы данных «Контингент» 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B77" w:rsidRPr="00E45947" w:rsidTr="00ED42ED">
        <w:trPr>
          <w:trHeight w:val="683"/>
          <w:jc w:val="center"/>
        </w:trPr>
        <w:tc>
          <w:tcPr>
            <w:tcW w:w="64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информационном пространстве учителя.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B77" w:rsidRPr="00E45947" w:rsidTr="00ED42ED">
        <w:trPr>
          <w:trHeight w:val="2131"/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Внутришкольный контроль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норм СанПиН в организации питания. Работа с учащимися на </w:t>
            </w: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ВШК.</w:t>
            </w: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Качество заполнения журналов. Проверка рабочих тетрадей по математике, русскому языку и иностранному языку в 4 и 7 классах. </w:t>
            </w:r>
          </w:p>
        </w:tc>
        <w:tc>
          <w:tcPr>
            <w:tcW w:w="33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диагностика учебных достижений 4 классов. Контроль повышения квалификации и соответствия занимаемо должности.</w:t>
            </w:r>
          </w:p>
        </w:tc>
        <w:tc>
          <w:tcPr>
            <w:tcW w:w="660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уроков по отдельным предметам. Организация повторения изученного материала и подготовка к итоговой аттестации.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уроков</w:t>
            </w: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ОРКСЭ</w:t>
            </w: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(справка)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 </w:t>
            </w: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(приказ)</w:t>
            </w:r>
          </w:p>
        </w:tc>
      </w:tr>
      <w:tr w:rsidR="001E1B77" w:rsidRPr="00E45947" w:rsidTr="00ED42ED">
        <w:trPr>
          <w:trHeight w:val="2131"/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Формы проведения контроля: педсовет, производственное совещание, совещание при директоре, приказы по школе. Способ подведения итогов</w:t>
            </w:r>
          </w:p>
        </w:tc>
        <w:tc>
          <w:tcPr>
            <w:tcW w:w="30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Справки: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О ведении журналов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О ведении тетрадей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Приказы: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О ведении тетрадей</w:t>
            </w:r>
          </w:p>
        </w:tc>
        <w:tc>
          <w:tcPr>
            <w:tcW w:w="33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Совещания при директоре: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учащимися, состоящими  на ВШК. (приказ)</w:t>
            </w: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Совещание при заместителе директора: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повторения изученного материала и подготовка к итоговой аттестации. (приказ)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B77" w:rsidRPr="00E45947" w:rsidTr="00ED42ED">
        <w:trPr>
          <w:trHeight w:val="1223"/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Внеклассная работа по предметам. Работа с одаренными  детьми</w:t>
            </w:r>
          </w:p>
        </w:tc>
        <w:tc>
          <w:tcPr>
            <w:tcW w:w="129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недели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B77" w:rsidRPr="00E45947" w:rsidTr="00ED42ED">
        <w:trPr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педкадрами</w:t>
            </w:r>
          </w:p>
        </w:tc>
        <w:tc>
          <w:tcPr>
            <w:tcW w:w="129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Инстр.-метод. совещание «Нормативные документы по проведению итоговой и промежуточной аттестации»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B77" w:rsidRPr="00E45947" w:rsidTr="00ED42ED">
        <w:trPr>
          <w:trHeight w:val="550"/>
          <w:jc w:val="center"/>
        </w:trPr>
        <w:tc>
          <w:tcPr>
            <w:tcW w:w="6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0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родителями учащихся школы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Консультации для родителей: о порядке проведения итоговой аттестации выпускников, включая участие в </w:t>
            </w: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ЕГЭ</w:t>
            </w:r>
          </w:p>
        </w:tc>
      </w:tr>
      <w:tr w:rsidR="001E1B77" w:rsidRPr="00E45947" w:rsidTr="00ED42ED">
        <w:trPr>
          <w:trHeight w:val="262"/>
          <w:jc w:val="center"/>
        </w:trPr>
        <w:tc>
          <w:tcPr>
            <w:tcW w:w="64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</w:t>
            </w: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Совета школы</w:t>
            </w:r>
          </w:p>
        </w:tc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Сдача сведений о будущих первоклассниках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учебного года </w:t>
            </w:r>
          </w:p>
        </w:tc>
      </w:tr>
      <w:tr w:rsidR="001E1B77" w:rsidRPr="00E45947" w:rsidTr="00ED42ED">
        <w:trPr>
          <w:trHeight w:val="262"/>
          <w:jc w:val="center"/>
        </w:trPr>
        <w:tc>
          <w:tcPr>
            <w:tcW w:w="6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7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Анкетирование родителей «Об изучении украинского языка и литературы/крымско-татарского я</w:t>
            </w:r>
            <w:r>
              <w:rPr>
                <w:rFonts w:ascii="Times New Roman" w:hAnsi="Times New Roman"/>
                <w:lang w:eastAsia="ru-RU"/>
              </w:rPr>
              <w:t>зыка и литературы в школе в 2018/2019</w:t>
            </w:r>
            <w:r w:rsidRPr="00775A8F">
              <w:rPr>
                <w:rFonts w:ascii="Times New Roman" w:hAnsi="Times New Roman"/>
                <w:lang w:eastAsia="ru-RU"/>
              </w:rPr>
              <w:t xml:space="preserve"> учебный год»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Анкетирование родителей 3-х классо</w:t>
            </w:r>
            <w:r>
              <w:rPr>
                <w:rFonts w:ascii="Times New Roman" w:hAnsi="Times New Roman"/>
                <w:lang w:eastAsia="ru-RU"/>
              </w:rPr>
              <w:t>в «О выборе модуля ОРКСЭ на 2018/2019</w:t>
            </w:r>
            <w:r w:rsidRPr="00775A8F">
              <w:rPr>
                <w:rFonts w:ascii="Times New Roman" w:hAnsi="Times New Roman"/>
                <w:lang w:eastAsia="ru-RU"/>
              </w:rPr>
              <w:t xml:space="preserve"> учебный год».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Анкетирование родителей 1-7 классов «О выборе курсов по </w:t>
            </w:r>
            <w:r>
              <w:rPr>
                <w:rFonts w:ascii="Times New Roman" w:hAnsi="Times New Roman"/>
                <w:lang w:eastAsia="ru-RU"/>
              </w:rPr>
              <w:t xml:space="preserve"> внеурочной деятельности на 201</w:t>
            </w:r>
            <w:r w:rsidRPr="00775A8F">
              <w:rPr>
                <w:rFonts w:ascii="Times New Roman" w:hAnsi="Times New Roman"/>
                <w:lang w:eastAsia="ru-RU"/>
              </w:rPr>
              <w:t>/2018 учебный год»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Анкетирование родителей 1-11 классов «Об изучении в МОУ курса «Основы православной культуры»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Анкетирование родителей 9-11 классов «О выборе предметов для проведения  курсов по подготовке к ОГЭ и ЕГЭ»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Анкетирование родителей 9-х классов «</w:t>
            </w:r>
            <w:r>
              <w:rPr>
                <w:rFonts w:ascii="Times New Roman" w:hAnsi="Times New Roman"/>
                <w:lang w:eastAsia="ru-RU"/>
              </w:rPr>
              <w:t>О выборе профиля обучения в 2018/2019</w:t>
            </w:r>
            <w:r w:rsidRPr="00775A8F">
              <w:rPr>
                <w:rFonts w:ascii="Times New Roman" w:hAnsi="Times New Roman"/>
                <w:lang w:eastAsia="ru-RU"/>
              </w:rPr>
              <w:t xml:space="preserve"> учебном году»</w:t>
            </w:r>
          </w:p>
        </w:tc>
      </w:tr>
      <w:tr w:rsidR="001E1B77" w:rsidRPr="00E45947" w:rsidTr="00ED42ED">
        <w:trPr>
          <w:trHeight w:val="713"/>
          <w:jc w:val="center"/>
        </w:trPr>
        <w:tc>
          <w:tcPr>
            <w:tcW w:w="6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Психологическая служба,  соц. защита</w:t>
            </w:r>
          </w:p>
        </w:tc>
        <w:tc>
          <w:tcPr>
            <w:tcW w:w="96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профориентации выпускников.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Помощь учащимся «группы риска» при смене формы обучения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Психологическая поддержка при подготовке к экзаменам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</w:t>
            </w: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Совета профилактики</w:t>
            </w:r>
          </w:p>
        </w:tc>
      </w:tr>
      <w:tr w:rsidR="001E1B77" w:rsidRPr="00E45947" w:rsidTr="00ED42ED">
        <w:trPr>
          <w:trHeight w:val="318"/>
          <w:jc w:val="center"/>
        </w:trPr>
        <w:tc>
          <w:tcPr>
            <w:tcW w:w="64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Сдача  месячного  отчета по питанию.</w:t>
            </w:r>
          </w:p>
        </w:tc>
        <w:tc>
          <w:tcPr>
            <w:tcW w:w="99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B77" w:rsidRPr="00E45947" w:rsidTr="00ED42ED">
        <w:trPr>
          <w:trHeight w:val="318"/>
          <w:jc w:val="center"/>
        </w:trPr>
        <w:tc>
          <w:tcPr>
            <w:tcW w:w="6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загруженности домашним заданием.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муниципальных семинарах и совещаниях</w:t>
            </w:r>
          </w:p>
        </w:tc>
      </w:tr>
      <w:tr w:rsidR="001E1B77" w:rsidRPr="00E45947" w:rsidTr="00ED42ED">
        <w:trPr>
          <w:trHeight w:val="297"/>
          <w:jc w:val="center"/>
        </w:trPr>
        <w:tc>
          <w:tcPr>
            <w:tcW w:w="6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Воспитательная работа.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 к участию  в  акции «Я – наследник  Победы»</w:t>
            </w:r>
          </w:p>
        </w:tc>
        <w:tc>
          <w:tcPr>
            <w:tcW w:w="33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B77" w:rsidRPr="00E45947" w:rsidTr="00ED42ED">
        <w:trPr>
          <w:trHeight w:val="391"/>
          <w:jc w:val="center"/>
        </w:trPr>
        <w:tc>
          <w:tcPr>
            <w:tcW w:w="6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Брйн-ринг на космическую тематику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Игра «Победа»</w:t>
            </w:r>
          </w:p>
        </w:tc>
        <w:tc>
          <w:tcPr>
            <w:tcW w:w="66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 в Днях  культурного и исторического наследия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празднованию Дня освобождения Алушты и Дня Победы.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Отчетные  мероприятия  секций и кружков  дополнительного  образования.</w:t>
            </w:r>
          </w:p>
        </w:tc>
      </w:tr>
      <w:tr w:rsidR="001E1B77" w:rsidRPr="00E45947" w:rsidTr="00ED42ED">
        <w:trPr>
          <w:trHeight w:val="804"/>
          <w:jc w:val="center"/>
        </w:trPr>
        <w:tc>
          <w:tcPr>
            <w:tcW w:w="6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30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Сдача финансового отчёта. Составление и сдача сметы предполагаемых расходов 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благоустройству территории.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B77" w:rsidRPr="00E45947" w:rsidTr="00ED42ED">
        <w:trPr>
          <w:trHeight w:val="281"/>
          <w:jc w:val="center"/>
        </w:trPr>
        <w:tc>
          <w:tcPr>
            <w:tcW w:w="6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субботников.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B77" w:rsidRPr="00E45947" w:rsidTr="00ED42ED">
        <w:trPr>
          <w:trHeight w:val="954"/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 – педагогич. мероприятия</w:t>
            </w:r>
          </w:p>
        </w:tc>
        <w:tc>
          <w:tcPr>
            <w:tcW w:w="30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ВПР по предметам.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Подготовка к </w:t>
            </w:r>
            <w:r w:rsidRPr="00775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Предварительное комплектование.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Предварительный график отпусков.</w:t>
            </w:r>
          </w:p>
        </w:tc>
      </w:tr>
      <w:tr w:rsidR="001E1B77" w:rsidRPr="00E45947" w:rsidTr="00ED42ED">
        <w:trPr>
          <w:trHeight w:val="876"/>
          <w:jc w:val="center"/>
        </w:trPr>
        <w:tc>
          <w:tcPr>
            <w:tcW w:w="6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Здоровье и безопасность учащихся</w:t>
            </w:r>
          </w:p>
        </w:tc>
        <w:tc>
          <w:tcPr>
            <w:tcW w:w="63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юношей 10-х классов к учебным сборам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Тренировки и учения по ГО и пожарной безопасности</w:t>
            </w:r>
          </w:p>
        </w:tc>
      </w:tr>
      <w:tr w:rsidR="001E1B77" w:rsidRPr="00E45947" w:rsidTr="00ED42ED">
        <w:trPr>
          <w:jc w:val="center"/>
        </w:trPr>
        <w:tc>
          <w:tcPr>
            <w:tcW w:w="6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A8F">
              <w:rPr>
                <w:rFonts w:ascii="Times New Roman" w:hAnsi="Times New Roman"/>
                <w:sz w:val="24"/>
                <w:szCs w:val="24"/>
                <w:lang w:eastAsia="ru-RU"/>
              </w:rPr>
              <w:t>Минутки безопасности</w:t>
            </w:r>
          </w:p>
        </w:tc>
      </w:tr>
    </w:tbl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75A8F">
        <w:rPr>
          <w:rFonts w:ascii="Times New Roman" w:hAnsi="Times New Roman"/>
          <w:b/>
          <w:lang w:eastAsia="ru-RU"/>
        </w:rPr>
        <w:br w:type="page"/>
      </w:r>
      <w:r w:rsidRPr="00775A8F">
        <w:rPr>
          <w:rFonts w:ascii="Times New Roman" w:hAnsi="Times New Roman"/>
          <w:b/>
          <w:sz w:val="36"/>
          <w:szCs w:val="36"/>
          <w:lang w:eastAsia="ru-RU"/>
        </w:rPr>
        <w:t>Май</w:t>
      </w: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72"/>
        <w:gridCol w:w="3291"/>
        <w:gridCol w:w="9"/>
        <w:gridCol w:w="3300"/>
        <w:gridCol w:w="132"/>
        <w:gridCol w:w="3161"/>
        <w:gridCol w:w="7"/>
        <w:gridCol w:w="3300"/>
      </w:tblGrid>
      <w:tr w:rsidR="001E1B77" w:rsidRPr="00E45947" w:rsidTr="00ED42ED">
        <w:trPr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№ п\п</w:t>
            </w:r>
          </w:p>
        </w:tc>
        <w:tc>
          <w:tcPr>
            <w:tcW w:w="1527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Содержание и формы работы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33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 неделя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2 неделя</w:t>
            </w:r>
          </w:p>
        </w:tc>
        <w:tc>
          <w:tcPr>
            <w:tcW w:w="330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3 неделя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4 неделя</w:t>
            </w:r>
          </w:p>
        </w:tc>
      </w:tr>
      <w:tr w:rsidR="001E1B77" w:rsidRPr="00E45947" w:rsidTr="00ED42ED">
        <w:trPr>
          <w:trHeight w:val="1016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методических объединений (МО)</w:t>
            </w:r>
          </w:p>
        </w:tc>
        <w:tc>
          <w:tcPr>
            <w:tcW w:w="132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Проверка выполнения программ, проверка журналов</w:t>
            </w:r>
          </w:p>
          <w:p w:rsidR="001E1B77" w:rsidRPr="00775A8F" w:rsidRDefault="001E1B77" w:rsidP="00775A8F">
            <w:pPr>
              <w:tabs>
                <w:tab w:val="left" w:pos="720"/>
                <w:tab w:val="center" w:pos="154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Заседания МО.</w:t>
            </w:r>
          </w:p>
        </w:tc>
      </w:tr>
      <w:tr w:rsidR="001E1B77" w:rsidRPr="00E45947" w:rsidTr="00ED42ED">
        <w:trPr>
          <w:trHeight w:val="734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школы с ИКТ ресурсами</w:t>
            </w:r>
          </w:p>
        </w:tc>
        <w:tc>
          <w:tcPr>
            <w:tcW w:w="132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Размещение контрольно-измерительных материалов, расписания экзаменов, консультаций на сайте школы.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в информационном пространстве учителя.</w:t>
            </w:r>
          </w:p>
        </w:tc>
      </w:tr>
      <w:tr w:rsidR="001E1B77" w:rsidRPr="00E45947" w:rsidTr="00ED42ED">
        <w:trPr>
          <w:trHeight w:val="1312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Внутришкольный контроль</w:t>
            </w:r>
          </w:p>
        </w:tc>
        <w:tc>
          <w:tcPr>
            <w:tcW w:w="33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Предупреждение неуспеваемости учащихся в 4 четверти</w:t>
            </w:r>
          </w:p>
        </w:tc>
        <w:tc>
          <w:tcPr>
            <w:tcW w:w="660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Проверка журналов, личных дел.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Проверка техники чтения (4 кл.). 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 Анализ работы </w:t>
            </w:r>
            <w:r w:rsidRPr="00775A8F">
              <w:rPr>
                <w:rFonts w:ascii="Times New Roman" w:hAnsi="Times New Roman"/>
                <w:lang w:eastAsia="ru-RU"/>
              </w:rPr>
              <w:br/>
              <w:t xml:space="preserve">ГПД, анализ работы школы за год </w:t>
            </w:r>
          </w:p>
        </w:tc>
      </w:tr>
      <w:tr w:rsidR="001E1B77" w:rsidRPr="00E45947" w:rsidTr="00ED42ED">
        <w:trPr>
          <w:trHeight w:val="197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Формы проведения контроля: педсовет, производственное совещание, совещание при директоре, приказы по школе. Способ подведения итогов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Приказ: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Организованное окончание  учебного года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Приказы: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 технике чтения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Ведение журналов, личных дел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Педсовет</w:t>
            </w:r>
            <w:r w:rsidRPr="00775A8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О допуске к итоговой аттестации 9 и 11 кл. 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1490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Внеклассная работа по предметам. Работа  с одаренными  детьми</w:t>
            </w:r>
          </w:p>
        </w:tc>
        <w:tc>
          <w:tcPr>
            <w:tcW w:w="1320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Подведение итогов работы с одаренными детьми, награждение участников и победителей по итогам года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Разработка и составления планов внеклассной работы по предметам</w:t>
            </w:r>
          </w:p>
        </w:tc>
      </w:tr>
      <w:tr w:rsidR="001E1B77" w:rsidRPr="00E45947" w:rsidTr="00ED42ED">
        <w:trPr>
          <w:trHeight w:val="621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педкадрами</w:t>
            </w:r>
          </w:p>
        </w:tc>
        <w:tc>
          <w:tcPr>
            <w:tcW w:w="33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Отчёт о курсах повышения квалификации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Анализ курсовой подготовки. Инструктаж по проведению промежуточной  аттестации</w:t>
            </w:r>
          </w:p>
        </w:tc>
        <w:tc>
          <w:tcPr>
            <w:tcW w:w="33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Сдача отчётов по итогам года. Сдача сведени</w:t>
            </w:r>
            <w:r>
              <w:rPr>
                <w:rFonts w:ascii="Times New Roman" w:hAnsi="Times New Roman"/>
                <w:lang w:eastAsia="ru-RU"/>
              </w:rPr>
              <w:t>й о будущих первоклассниках 2018/2019</w:t>
            </w:r>
            <w:r w:rsidRPr="00775A8F">
              <w:rPr>
                <w:rFonts w:ascii="Times New Roman" w:hAnsi="Times New Roman"/>
                <w:lang w:eastAsia="ru-RU"/>
              </w:rPr>
              <w:t>уч.г.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33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Порядок итоговой аттестации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Родительские собрания по итогам года </w:t>
            </w:r>
          </w:p>
        </w:tc>
        <w:tc>
          <w:tcPr>
            <w:tcW w:w="33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Родительские собрания по итогам года.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Консультации для родителей учеников будущих первых классов</w:t>
            </w:r>
          </w:p>
        </w:tc>
      </w:tr>
      <w:tr w:rsidR="001E1B77" w:rsidRPr="00E45947" w:rsidTr="00ED42ED">
        <w:trPr>
          <w:trHeight w:val="675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0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Психологическая служба, социальная защита</w:t>
            </w:r>
          </w:p>
        </w:tc>
        <w:tc>
          <w:tcPr>
            <w:tcW w:w="33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Сдача месячного отчета по питанию. Выверка расчетов с классными руководителями.</w:t>
            </w:r>
          </w:p>
        </w:tc>
        <w:tc>
          <w:tcPr>
            <w:tcW w:w="66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 xml:space="preserve">Отчет  по детскому травматизму. 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bCs/>
                <w:lang w:eastAsia="ru-RU"/>
              </w:rPr>
              <w:t>Организация отдыха детей, находящихся в социально – опасном положении  и  детей из семей, находящихся в социально – опасном положении, а также детей льготных категорий.</w:t>
            </w:r>
          </w:p>
        </w:tc>
      </w:tr>
      <w:tr w:rsidR="001E1B77" w:rsidRPr="00E45947" w:rsidTr="00ED42ED">
        <w:trPr>
          <w:trHeight w:val="483"/>
          <w:jc w:val="center"/>
        </w:trPr>
        <w:tc>
          <w:tcPr>
            <w:tcW w:w="64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bCs/>
                <w:lang w:eastAsia="ru-RU"/>
              </w:rPr>
              <w:t>Заседание Совета профилактики (подведение итогов работы за год)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236"/>
          <w:jc w:val="center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2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Психологическая подготовка к итоговой аттестации (консультации)</w:t>
            </w:r>
          </w:p>
        </w:tc>
      </w:tr>
      <w:tr w:rsidR="001E1B77" w:rsidRPr="00E45947" w:rsidTr="00ED42ED">
        <w:trPr>
          <w:trHeight w:val="1302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Воспитательная работа.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0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Встреча с ветеранами.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Отчётные мероприятия блока ДО, анализ работы за год, планирование работы на следующий учебный год.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Подготовка последнего звонка.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Праздник «День победы». Участие  в муниципальной  акции «Я – наследник  Победы»</w:t>
            </w:r>
          </w:p>
        </w:tc>
        <w:tc>
          <w:tcPr>
            <w:tcW w:w="330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Выставка работ блока ДО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Экскурсии в школьном музее.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Проведение праздника последнего звонка.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Выпуск газеты «Школьный вестник»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33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Заседание комиссии по организации и контролю за питанием. Работы по благоустройству территории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по благоустройству территории и подготовке здания к новому учебному году.</w:t>
            </w:r>
          </w:p>
        </w:tc>
        <w:tc>
          <w:tcPr>
            <w:tcW w:w="66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Покос травы. Уборка территории школы по закрепленным за классами участкам. Работа с подрядными организациями.</w:t>
            </w:r>
          </w:p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trHeight w:val="65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20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Организ. – пед. мероприятия</w:t>
            </w:r>
          </w:p>
        </w:tc>
        <w:tc>
          <w:tcPr>
            <w:tcW w:w="33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Смотр кабинетов</w:t>
            </w:r>
          </w:p>
        </w:tc>
        <w:tc>
          <w:tcPr>
            <w:tcW w:w="99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Составление аналитической документации за год, учебного плана, УМК</w:t>
            </w:r>
          </w:p>
        </w:tc>
      </w:tr>
      <w:tr w:rsidR="001E1B77" w:rsidRPr="00E45947" w:rsidTr="00ED42ED">
        <w:trPr>
          <w:trHeight w:val="201"/>
          <w:jc w:val="center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20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Учеба начальников городских лагерей, руководителей выездных мероприятий, походов и экспедиций.</w:t>
            </w:r>
          </w:p>
        </w:tc>
      </w:tr>
      <w:tr w:rsidR="001E1B77" w:rsidRPr="00E45947" w:rsidTr="00ED42ED">
        <w:trPr>
          <w:trHeight w:val="68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Здоровье и безопасность учащихся</w:t>
            </w:r>
          </w:p>
        </w:tc>
        <w:tc>
          <w:tcPr>
            <w:tcW w:w="33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Муниципальный спортивный праздник.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Организация летнего оздоровления обучающихся.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Выполнение программы по учебным сборам с юношами 10-х классов.</w:t>
            </w:r>
          </w:p>
        </w:tc>
        <w:tc>
          <w:tcPr>
            <w:tcW w:w="33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Сдача отчетов, совещание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Инструктаж учащихся по ТБ</w:t>
            </w:r>
          </w:p>
        </w:tc>
      </w:tr>
    </w:tbl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E1B77" w:rsidRPr="00775A8F" w:rsidRDefault="001E1B77" w:rsidP="00775A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75A8F">
        <w:rPr>
          <w:rFonts w:ascii="Times New Roman" w:hAnsi="Times New Roman"/>
          <w:b/>
          <w:lang w:eastAsia="ru-RU"/>
        </w:rPr>
        <w:br w:type="page"/>
      </w:r>
      <w:r w:rsidRPr="00775A8F">
        <w:rPr>
          <w:rFonts w:ascii="Times New Roman" w:hAnsi="Times New Roman"/>
          <w:b/>
          <w:sz w:val="36"/>
          <w:szCs w:val="36"/>
          <w:lang w:eastAsia="ru-RU"/>
        </w:rPr>
        <w:t>Июнь</w:t>
      </w: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72"/>
        <w:gridCol w:w="3300"/>
        <w:gridCol w:w="3300"/>
        <w:gridCol w:w="3300"/>
        <w:gridCol w:w="3300"/>
      </w:tblGrid>
      <w:tr w:rsidR="001E1B77" w:rsidRPr="00E45947" w:rsidTr="00ED42ED">
        <w:trPr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№ п\п</w:t>
            </w:r>
          </w:p>
        </w:tc>
        <w:tc>
          <w:tcPr>
            <w:tcW w:w="152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Содержание и формы работы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 неделя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2 неделя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3 неделя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4 неделя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методических объединений</w:t>
            </w:r>
          </w:p>
        </w:tc>
        <w:tc>
          <w:tcPr>
            <w:tcW w:w="13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Реализация задач. Собеседование по итогам года.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Обобщение  передового педагогического опыта.</w:t>
            </w:r>
          </w:p>
        </w:tc>
      </w:tr>
      <w:tr w:rsidR="001E1B77" w:rsidRPr="00E45947" w:rsidTr="00ED42ED">
        <w:trPr>
          <w:trHeight w:val="150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школы с ИКТ ресурсами</w:t>
            </w:r>
          </w:p>
        </w:tc>
        <w:tc>
          <w:tcPr>
            <w:tcW w:w="13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Сдача базы данных «К</w:t>
            </w:r>
            <w:r>
              <w:rPr>
                <w:rFonts w:ascii="Times New Roman" w:hAnsi="Times New Roman"/>
                <w:lang w:eastAsia="ru-RU"/>
              </w:rPr>
              <w:t>адры» по состоянию на 01.07.2018</w:t>
            </w:r>
            <w:r w:rsidRPr="00775A8F">
              <w:rPr>
                <w:rFonts w:ascii="Times New Roman" w:hAnsi="Times New Roman"/>
                <w:lang w:eastAsia="ru-RU"/>
              </w:rPr>
              <w:t>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с сайтом</w:t>
            </w:r>
          </w:p>
        </w:tc>
      </w:tr>
      <w:tr w:rsidR="001E1B77" w:rsidRPr="00E45947" w:rsidTr="00ED42ED">
        <w:trPr>
          <w:trHeight w:val="737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0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Внутришкольный контроль</w:t>
            </w:r>
          </w:p>
        </w:tc>
        <w:tc>
          <w:tcPr>
            <w:tcW w:w="13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Сдача отчётной документации в вышестоящие организации. Мониторинг работы школы, подготовка самообследования.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Готовность сдачи журналов в архив</w:t>
            </w:r>
          </w:p>
        </w:tc>
      </w:tr>
      <w:tr w:rsidR="001E1B77" w:rsidRPr="00E45947" w:rsidTr="00ED42ED">
        <w:trPr>
          <w:trHeight w:val="218"/>
          <w:jc w:val="center"/>
        </w:trPr>
        <w:tc>
          <w:tcPr>
            <w:tcW w:w="64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Анализ готовности учащихся к продолжению образования (по результатам итоговой аттестации)</w:t>
            </w:r>
          </w:p>
        </w:tc>
      </w:tr>
      <w:tr w:rsidR="001E1B77" w:rsidRPr="00E45947" w:rsidTr="00ED42ED">
        <w:trPr>
          <w:trHeight w:val="218"/>
          <w:jc w:val="center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Утверждение плана работы на новый учебный год, анализ работы школы за год</w:t>
            </w:r>
          </w:p>
        </w:tc>
      </w:tr>
      <w:tr w:rsidR="001E1B77" w:rsidRPr="00E45947" w:rsidTr="00ED42ED">
        <w:trPr>
          <w:trHeight w:val="218"/>
          <w:jc w:val="center"/>
        </w:trPr>
        <w:tc>
          <w:tcPr>
            <w:tcW w:w="6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Формы проведения контроля: педсовет, производственное совещание, совещание при директоре, приказы по школе. Способ подведения итогов</w:t>
            </w:r>
          </w:p>
        </w:tc>
        <w:tc>
          <w:tcPr>
            <w:tcW w:w="13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Педсовет «О выпуске 9-х классов»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Педсовет «О выпуске 11-х классов»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Педсовет «О переводе обучающихся 1-8, 10-х классов»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Внеклассная работа по предметам.</w:t>
            </w:r>
          </w:p>
        </w:tc>
        <w:tc>
          <w:tcPr>
            <w:tcW w:w="13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Составление программ на новый учебный год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педкадрами</w:t>
            </w:r>
          </w:p>
        </w:tc>
        <w:tc>
          <w:tcPr>
            <w:tcW w:w="66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Самодиагностика деятельности учителей.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Организация и проведение выпускных вечеров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Родительское собрание для  родителей будущих первоклассников.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Организация и проведение выпускных вечеров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Психологическая служба,  социальная защита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Подведение итогов работы психологической службы и стратегическое планирование на следующий год.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Организация отдыха учащихся льготных категорий.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Составление плана работы на следующий учебный год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Сверка с ПДН информации по подростковой преступности за 3 кв</w:t>
            </w:r>
            <w:r>
              <w:rPr>
                <w:rFonts w:ascii="Times New Roman" w:hAnsi="Times New Roman"/>
                <w:lang w:eastAsia="ru-RU"/>
              </w:rPr>
              <w:t>артал 2018</w:t>
            </w:r>
            <w:r w:rsidRPr="00775A8F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Воспитательная работа.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Система ДО</w:t>
            </w:r>
          </w:p>
        </w:tc>
        <w:tc>
          <w:tcPr>
            <w:tcW w:w="66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Анали</w:t>
            </w:r>
            <w:r>
              <w:rPr>
                <w:rFonts w:ascii="Times New Roman" w:hAnsi="Times New Roman"/>
                <w:lang w:eastAsia="ru-RU"/>
              </w:rPr>
              <w:t>з воспитательной работы за  2017 – 2018</w:t>
            </w:r>
            <w:r w:rsidRPr="00775A8F">
              <w:rPr>
                <w:rFonts w:ascii="Times New Roman" w:hAnsi="Times New Roman"/>
                <w:lang w:eastAsia="ru-RU"/>
              </w:rPr>
              <w:t xml:space="preserve"> уч .год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Организация и проведение выпускных вечеров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Составления плана воспитательной работы на 2017 – 2018 учебный год.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20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Хозяйственная и  финансово-экономическая деятельность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Покос травы. Работа по благоустройству территории и подготовке здания к новому учебному году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Покос травы. Подготовка школы к новому отопительному сезону (опрессовка).  Работа по благоустройству территории и подготовке здания к новому учебному году</w:t>
            </w:r>
          </w:p>
        </w:tc>
        <w:tc>
          <w:tcPr>
            <w:tcW w:w="66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по благоустройству территории и подготовке здания к новому учебному году. Покос травы.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Подготовка документов для  получения лицензии на образовательную деятельность.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Составление плана ВШК на следующий учебный год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Выдача аттестатов 9 и 11 классам</w:t>
            </w:r>
          </w:p>
        </w:tc>
      </w:tr>
      <w:tr w:rsidR="001E1B77" w:rsidRPr="00E45947" w:rsidTr="00ED42ED"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5A8F">
              <w:rPr>
                <w:rFonts w:ascii="Times New Roman" w:hAnsi="Times New Roman"/>
                <w:b/>
                <w:lang w:eastAsia="ru-RU"/>
              </w:rPr>
              <w:t>Здоровье и безопасность учащихся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Организация летнего отдыха учащихся.</w:t>
            </w:r>
          </w:p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Проведение мероприятий по информационной безопасности</w:t>
            </w:r>
          </w:p>
        </w:tc>
        <w:tc>
          <w:tcPr>
            <w:tcW w:w="66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Организация безопасности проведения выпускных вечеров.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B77" w:rsidRPr="00775A8F" w:rsidRDefault="001E1B77" w:rsidP="00775A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5A8F">
              <w:rPr>
                <w:rFonts w:ascii="Times New Roman" w:hAnsi="Times New Roman"/>
                <w:lang w:eastAsia="ru-RU"/>
              </w:rPr>
              <w:t>Работа по подготовке школы к новому учебному году</w:t>
            </w:r>
          </w:p>
        </w:tc>
      </w:tr>
    </w:tbl>
    <w:p w:rsidR="001E1B77" w:rsidRPr="00775A8F" w:rsidRDefault="001E1B77" w:rsidP="00775A8F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1B77" w:rsidRDefault="001E1B77">
      <w:bookmarkStart w:id="0" w:name="_GoBack"/>
      <w:bookmarkEnd w:id="0"/>
    </w:p>
    <w:sectPr w:rsidR="001E1B77" w:rsidSect="00042B98">
      <w:pgSz w:w="16838" w:h="11906" w:orient="landscape"/>
      <w:pgMar w:top="70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8D0"/>
    <w:multiLevelType w:val="hybridMultilevel"/>
    <w:tmpl w:val="2270AAF4"/>
    <w:lvl w:ilvl="0" w:tplc="1AAC8E9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021B8"/>
    <w:multiLevelType w:val="hybridMultilevel"/>
    <w:tmpl w:val="3F900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BF1324"/>
    <w:multiLevelType w:val="hybridMultilevel"/>
    <w:tmpl w:val="EAAC774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9F0417E"/>
    <w:multiLevelType w:val="hybridMultilevel"/>
    <w:tmpl w:val="818A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210368"/>
    <w:multiLevelType w:val="hybridMultilevel"/>
    <w:tmpl w:val="7A3CF46A"/>
    <w:lvl w:ilvl="0" w:tplc="88DE22C0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9269E2"/>
    <w:multiLevelType w:val="multilevel"/>
    <w:tmpl w:val="9686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545AD6"/>
    <w:multiLevelType w:val="hybridMultilevel"/>
    <w:tmpl w:val="08D2DE9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87D40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B932BC9"/>
    <w:multiLevelType w:val="hybridMultilevel"/>
    <w:tmpl w:val="4A8C6A4A"/>
    <w:lvl w:ilvl="0" w:tplc="5BF42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38748DA"/>
    <w:multiLevelType w:val="hybridMultilevel"/>
    <w:tmpl w:val="451C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8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CD3"/>
    <w:rsid w:val="00042B98"/>
    <w:rsid w:val="001E1B77"/>
    <w:rsid w:val="002A3EA0"/>
    <w:rsid w:val="00327CD3"/>
    <w:rsid w:val="004E17AB"/>
    <w:rsid w:val="00775A8F"/>
    <w:rsid w:val="007C3B6D"/>
    <w:rsid w:val="008B416B"/>
    <w:rsid w:val="00B8395B"/>
    <w:rsid w:val="00D67F4E"/>
    <w:rsid w:val="00E45947"/>
    <w:rsid w:val="00ED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75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5A8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5A8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5A8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775A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775A8F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75A8F"/>
    <w:rPr>
      <w:rFonts w:ascii="Times New Roman" w:hAnsi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75A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A8F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775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uiPriority w:val="99"/>
    <w:rsid w:val="00775A8F"/>
    <w:rPr>
      <w:color w:val="666666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775A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75A8F"/>
    <w:rPr>
      <w:rFonts w:cs="Times New Roman"/>
      <w:b/>
    </w:rPr>
  </w:style>
  <w:style w:type="paragraph" w:styleId="NoSpacing">
    <w:name w:val="No Spacing"/>
    <w:uiPriority w:val="99"/>
    <w:qFormat/>
    <w:rsid w:val="00775A8F"/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775A8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5A8F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75A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5A8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75A8F"/>
    <w:rPr>
      <w:rFonts w:cs="Times New Roman"/>
      <w:color w:val="993333"/>
      <w:u w:val="single"/>
    </w:rPr>
  </w:style>
  <w:style w:type="paragraph" w:customStyle="1" w:styleId="a">
    <w:name w:val="Статья"/>
    <w:link w:val="a0"/>
    <w:uiPriority w:val="99"/>
    <w:rsid w:val="00775A8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Статья Знак"/>
    <w:link w:val="a"/>
    <w:uiPriority w:val="99"/>
    <w:locked/>
    <w:rsid w:val="00775A8F"/>
    <w:rPr>
      <w:rFonts w:ascii="Times New Roman" w:hAnsi="Times New Roman"/>
      <w:sz w:val="24"/>
      <w:lang w:eastAsia="ru-RU"/>
    </w:rPr>
  </w:style>
  <w:style w:type="character" w:customStyle="1" w:styleId="breadcrumbs">
    <w:name w:val="breadcrumbs"/>
    <w:basedOn w:val="DefaultParagraphFont"/>
    <w:uiPriority w:val="99"/>
    <w:rsid w:val="00775A8F"/>
    <w:rPr>
      <w:rFonts w:cs="Times New Roman"/>
    </w:rPr>
  </w:style>
  <w:style w:type="character" w:customStyle="1" w:styleId="FontStyle64">
    <w:name w:val="Font Style64"/>
    <w:uiPriority w:val="99"/>
    <w:rsid w:val="00775A8F"/>
    <w:rPr>
      <w:rFonts w:ascii="Times New Roman" w:hAnsi="Times New Roman"/>
      <w:sz w:val="14"/>
    </w:rPr>
  </w:style>
  <w:style w:type="character" w:customStyle="1" w:styleId="FontStyle71">
    <w:name w:val="Font Style71"/>
    <w:uiPriority w:val="99"/>
    <w:rsid w:val="00775A8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34</Pages>
  <Words>6605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Инна</cp:lastModifiedBy>
  <cp:revision>3</cp:revision>
  <cp:lastPrinted>2017-09-24T13:55:00Z</cp:lastPrinted>
  <dcterms:created xsi:type="dcterms:W3CDTF">2017-09-24T13:24:00Z</dcterms:created>
  <dcterms:modified xsi:type="dcterms:W3CDTF">2017-09-24T13:59:00Z</dcterms:modified>
</cp:coreProperties>
</file>